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ECC" w:rsidRPr="008E62A4" w:rsidRDefault="006B0ECC" w:rsidP="00F1549E">
      <w:pPr>
        <w:jc w:val="center"/>
        <w:rPr>
          <w:b/>
          <w:color w:val="6B6B6B"/>
          <w:sz w:val="48"/>
          <w:szCs w:val="48"/>
          <w:u w:val="single"/>
        </w:rPr>
      </w:pPr>
      <w:r w:rsidRPr="008E62A4">
        <w:rPr>
          <w:b/>
          <w:color w:val="6B6B6B"/>
          <w:sz w:val="48"/>
          <w:szCs w:val="48"/>
          <w:u w:val="single"/>
        </w:rPr>
        <w:t>Westin Family Program – Child Check-in Form</w:t>
      </w:r>
      <w:r w:rsidR="00FA0C8E" w:rsidRPr="008E62A4">
        <w:rPr>
          <w:b/>
          <w:color w:val="6B6B6B"/>
          <w:sz w:val="48"/>
          <w:szCs w:val="48"/>
          <w:u w:val="single"/>
        </w:rPr>
        <w:t xml:space="preserve"> </w:t>
      </w:r>
    </w:p>
    <w:p w:rsidR="00FA0C8E" w:rsidRPr="008E62A4" w:rsidRDefault="00FA0C8E" w:rsidP="00F1549E">
      <w:pPr>
        <w:jc w:val="center"/>
        <w:rPr>
          <w:color w:val="00B050"/>
          <w:sz w:val="16"/>
          <w:szCs w:val="16"/>
        </w:rPr>
      </w:pPr>
      <w:r w:rsidRPr="008E62A4">
        <w:rPr>
          <w:color w:val="00B050"/>
          <w:sz w:val="16"/>
          <w:szCs w:val="16"/>
        </w:rPr>
        <w:t>Valid for ONE year from First Day date</w:t>
      </w:r>
    </w:p>
    <w:p w:rsidR="00F1549E" w:rsidRPr="008E62A4" w:rsidRDefault="00F1549E" w:rsidP="00F1549E">
      <w:pPr>
        <w:jc w:val="center"/>
        <w:rPr>
          <w:b/>
          <w:color w:val="6B6B6B"/>
          <w:sz w:val="16"/>
          <w:szCs w:val="16"/>
          <w:u w:val="single"/>
        </w:rPr>
      </w:pPr>
    </w:p>
    <w:p w:rsidR="006B0ECC" w:rsidRPr="008E62A4" w:rsidRDefault="006B0ECC" w:rsidP="00BB7999">
      <w:pPr>
        <w:spacing w:line="360" w:lineRule="auto"/>
        <w:rPr>
          <w:color w:val="6B6B6B"/>
          <w:sz w:val="16"/>
          <w:szCs w:val="16"/>
        </w:rPr>
      </w:pPr>
      <w:r w:rsidRPr="008E62A4">
        <w:rPr>
          <w:color w:val="6B6B6B"/>
          <w:sz w:val="16"/>
          <w:szCs w:val="16"/>
        </w:rPr>
        <w:t>Unit/Room #__________________</w:t>
      </w:r>
      <w:r w:rsidR="0061018C" w:rsidRPr="008E62A4">
        <w:rPr>
          <w:color w:val="6B6B6B"/>
          <w:sz w:val="16"/>
          <w:szCs w:val="16"/>
        </w:rPr>
        <w:t>_______</w:t>
      </w:r>
      <w:r w:rsidRPr="008E62A4">
        <w:rPr>
          <w:color w:val="6B6B6B"/>
          <w:sz w:val="16"/>
          <w:szCs w:val="16"/>
        </w:rPr>
        <w:t xml:space="preserve"> Reservation Name______________________________</w:t>
      </w:r>
      <w:r w:rsidR="008E62A4">
        <w:rPr>
          <w:color w:val="6B6B6B"/>
          <w:sz w:val="16"/>
          <w:szCs w:val="16"/>
        </w:rPr>
        <w:t>_________</w:t>
      </w:r>
      <w:r w:rsidR="0061018C" w:rsidRPr="008E62A4">
        <w:rPr>
          <w:color w:val="6B6B6B"/>
          <w:sz w:val="16"/>
          <w:szCs w:val="16"/>
        </w:rPr>
        <w:t>__________</w:t>
      </w:r>
    </w:p>
    <w:p w:rsidR="006B0ECC" w:rsidRPr="008E62A4" w:rsidRDefault="006B0ECC" w:rsidP="006B0ECC">
      <w:pPr>
        <w:spacing w:line="360" w:lineRule="auto"/>
        <w:rPr>
          <w:color w:val="6B6B6B"/>
          <w:sz w:val="16"/>
          <w:szCs w:val="16"/>
        </w:rPr>
      </w:pPr>
      <w:r w:rsidRPr="008E62A4">
        <w:rPr>
          <w:color w:val="6B6B6B"/>
          <w:sz w:val="16"/>
          <w:szCs w:val="16"/>
        </w:rPr>
        <w:t>Child’s Name: ____________________________</w:t>
      </w:r>
      <w:r w:rsidR="008E62A4">
        <w:rPr>
          <w:color w:val="6B6B6B"/>
          <w:sz w:val="16"/>
          <w:szCs w:val="16"/>
        </w:rPr>
        <w:t>___________________</w:t>
      </w:r>
      <w:r w:rsidRPr="008E62A4">
        <w:rPr>
          <w:color w:val="6B6B6B"/>
          <w:sz w:val="16"/>
          <w:szCs w:val="16"/>
        </w:rPr>
        <w:t xml:space="preserve"> Date of Birth: ____________</w:t>
      </w:r>
      <w:r w:rsidR="008E62A4">
        <w:rPr>
          <w:color w:val="6B6B6B"/>
          <w:sz w:val="16"/>
          <w:szCs w:val="16"/>
        </w:rPr>
        <w:t>________</w:t>
      </w:r>
      <w:r w:rsidR="00BB7999" w:rsidRPr="008E62A4">
        <w:rPr>
          <w:color w:val="6B6B6B"/>
          <w:sz w:val="16"/>
          <w:szCs w:val="16"/>
        </w:rPr>
        <w:t>_</w:t>
      </w:r>
      <w:r w:rsidRPr="008E62A4">
        <w:rPr>
          <w:color w:val="6B6B6B"/>
          <w:sz w:val="16"/>
          <w:szCs w:val="16"/>
        </w:rPr>
        <w:t xml:space="preserve"> </w:t>
      </w:r>
      <w:r w:rsidRPr="008E62A4">
        <w:rPr>
          <w:color w:val="00B050"/>
          <w:sz w:val="16"/>
          <w:szCs w:val="16"/>
        </w:rPr>
        <w:t>First Day in Westin Family:</w:t>
      </w:r>
      <w:r w:rsidR="0015376A" w:rsidRPr="008E62A4">
        <w:rPr>
          <w:color w:val="00B050"/>
          <w:sz w:val="16"/>
          <w:szCs w:val="16"/>
        </w:rPr>
        <w:t xml:space="preserve"> </w:t>
      </w:r>
      <w:r w:rsidR="00BB7999" w:rsidRPr="008E62A4">
        <w:rPr>
          <w:color w:val="00B050"/>
          <w:sz w:val="16"/>
          <w:szCs w:val="16"/>
        </w:rPr>
        <w:t>__</w:t>
      </w:r>
      <w:r w:rsidRPr="008E62A4">
        <w:rPr>
          <w:color w:val="00B050"/>
          <w:sz w:val="16"/>
          <w:szCs w:val="16"/>
        </w:rPr>
        <w:t>___/__</w:t>
      </w:r>
      <w:r w:rsidR="00BB7999" w:rsidRPr="008E62A4">
        <w:rPr>
          <w:color w:val="00B050"/>
          <w:sz w:val="16"/>
          <w:szCs w:val="16"/>
        </w:rPr>
        <w:t>__</w:t>
      </w:r>
      <w:r w:rsidRPr="008E62A4">
        <w:rPr>
          <w:color w:val="00B050"/>
          <w:sz w:val="16"/>
          <w:szCs w:val="16"/>
        </w:rPr>
        <w:t>_/__</w:t>
      </w:r>
      <w:r w:rsidR="00BB7999" w:rsidRPr="008E62A4">
        <w:rPr>
          <w:color w:val="00B050"/>
          <w:sz w:val="16"/>
          <w:szCs w:val="16"/>
        </w:rPr>
        <w:t>__</w:t>
      </w:r>
      <w:r w:rsidRPr="008E62A4">
        <w:rPr>
          <w:color w:val="00B050"/>
          <w:sz w:val="16"/>
          <w:szCs w:val="16"/>
        </w:rPr>
        <w:t>_</w:t>
      </w:r>
    </w:p>
    <w:p w:rsidR="006B0ECC" w:rsidRPr="008E62A4" w:rsidRDefault="006B0ECC" w:rsidP="006B0ECC">
      <w:pPr>
        <w:spacing w:line="360" w:lineRule="auto"/>
        <w:rPr>
          <w:color w:val="6B6B6B"/>
          <w:sz w:val="16"/>
          <w:szCs w:val="16"/>
        </w:rPr>
      </w:pPr>
      <w:r w:rsidRPr="008E62A4">
        <w:rPr>
          <w:color w:val="6B6B6B"/>
          <w:sz w:val="16"/>
          <w:szCs w:val="16"/>
        </w:rPr>
        <w:t>Parent/Guardian’s Name: _____________________________</w:t>
      </w:r>
      <w:r w:rsidR="00BB7999" w:rsidRPr="008E62A4">
        <w:rPr>
          <w:color w:val="6B6B6B"/>
          <w:sz w:val="16"/>
          <w:szCs w:val="16"/>
        </w:rPr>
        <w:t>______________________________</w:t>
      </w:r>
      <w:r w:rsidRPr="008E62A4">
        <w:rPr>
          <w:color w:val="6B6B6B"/>
          <w:sz w:val="16"/>
          <w:szCs w:val="16"/>
        </w:rPr>
        <w:t>_Relationship:_______________________________</w:t>
      </w:r>
      <w:r w:rsidR="00BB7999" w:rsidRPr="008E62A4">
        <w:rPr>
          <w:color w:val="6B6B6B"/>
          <w:sz w:val="16"/>
          <w:szCs w:val="16"/>
        </w:rPr>
        <w:t>______</w:t>
      </w:r>
      <w:r w:rsidRPr="008E62A4">
        <w:rPr>
          <w:color w:val="6B6B6B"/>
          <w:sz w:val="16"/>
          <w:szCs w:val="16"/>
        </w:rPr>
        <w:t>_</w:t>
      </w:r>
    </w:p>
    <w:p w:rsidR="006B0ECC" w:rsidRPr="008E62A4" w:rsidRDefault="006B0ECC" w:rsidP="006B0ECC">
      <w:pPr>
        <w:spacing w:line="360" w:lineRule="auto"/>
        <w:rPr>
          <w:color w:val="6B6B6B"/>
          <w:sz w:val="16"/>
          <w:szCs w:val="16"/>
        </w:rPr>
      </w:pPr>
      <w:r w:rsidRPr="008E62A4">
        <w:rPr>
          <w:color w:val="6B6B6B"/>
          <w:sz w:val="16"/>
          <w:szCs w:val="16"/>
        </w:rPr>
        <w:t>Home Street Address: ______________________________</w:t>
      </w:r>
      <w:r w:rsidR="008E62A4">
        <w:rPr>
          <w:color w:val="6B6B6B"/>
          <w:sz w:val="16"/>
          <w:szCs w:val="16"/>
        </w:rPr>
        <w:t>_________________</w:t>
      </w:r>
      <w:r w:rsidR="00BB7999" w:rsidRPr="008E62A4">
        <w:rPr>
          <w:color w:val="6B6B6B"/>
          <w:sz w:val="16"/>
          <w:szCs w:val="16"/>
        </w:rPr>
        <w:t>___</w:t>
      </w:r>
      <w:r w:rsidRPr="008E62A4">
        <w:rPr>
          <w:color w:val="6B6B6B"/>
          <w:sz w:val="16"/>
          <w:szCs w:val="16"/>
        </w:rPr>
        <w:t>_ City: _________</w:t>
      </w:r>
      <w:r w:rsidR="008E62A4">
        <w:rPr>
          <w:color w:val="6B6B6B"/>
          <w:sz w:val="16"/>
          <w:szCs w:val="16"/>
        </w:rPr>
        <w:t>_____</w:t>
      </w:r>
      <w:r w:rsidR="00BB7999" w:rsidRPr="008E62A4">
        <w:rPr>
          <w:color w:val="6B6B6B"/>
          <w:sz w:val="16"/>
          <w:szCs w:val="16"/>
        </w:rPr>
        <w:t>_____</w:t>
      </w:r>
      <w:r w:rsidRPr="008E62A4">
        <w:rPr>
          <w:color w:val="6B6B6B"/>
          <w:sz w:val="16"/>
          <w:szCs w:val="16"/>
        </w:rPr>
        <w:t>__ Sate: ____</w:t>
      </w:r>
      <w:r w:rsidR="008E62A4">
        <w:rPr>
          <w:color w:val="6B6B6B"/>
          <w:sz w:val="16"/>
          <w:szCs w:val="16"/>
        </w:rPr>
        <w:t>__</w:t>
      </w:r>
      <w:r w:rsidRPr="008E62A4">
        <w:rPr>
          <w:color w:val="6B6B6B"/>
          <w:sz w:val="16"/>
          <w:szCs w:val="16"/>
        </w:rPr>
        <w:t xml:space="preserve">_   Zip Code: </w:t>
      </w:r>
      <w:r w:rsidR="0015376A" w:rsidRPr="008E62A4">
        <w:rPr>
          <w:color w:val="6B6B6B"/>
          <w:sz w:val="16"/>
          <w:szCs w:val="16"/>
        </w:rPr>
        <w:t>_____________</w:t>
      </w:r>
      <w:r w:rsidR="0061018C" w:rsidRPr="008E62A4">
        <w:rPr>
          <w:color w:val="6B6B6B"/>
          <w:sz w:val="16"/>
          <w:szCs w:val="16"/>
        </w:rPr>
        <w:t>_____</w:t>
      </w:r>
    </w:p>
    <w:p w:rsidR="006B0ECC" w:rsidRPr="008E62A4" w:rsidRDefault="006B0ECC" w:rsidP="006B0ECC">
      <w:pPr>
        <w:spacing w:line="360" w:lineRule="auto"/>
        <w:rPr>
          <w:color w:val="6B6B6B"/>
          <w:sz w:val="16"/>
          <w:szCs w:val="16"/>
        </w:rPr>
      </w:pPr>
      <w:r w:rsidRPr="008E62A4">
        <w:rPr>
          <w:color w:val="6B6B6B"/>
          <w:sz w:val="16"/>
          <w:szCs w:val="16"/>
        </w:rPr>
        <w:t>Phone #: _____</w:t>
      </w:r>
      <w:r w:rsidR="008E62A4">
        <w:rPr>
          <w:color w:val="6B6B6B"/>
          <w:sz w:val="16"/>
          <w:szCs w:val="16"/>
        </w:rPr>
        <w:t>___________________</w:t>
      </w:r>
      <w:r w:rsidR="0061018C" w:rsidRPr="008E62A4">
        <w:rPr>
          <w:color w:val="6B6B6B"/>
          <w:sz w:val="16"/>
          <w:szCs w:val="16"/>
        </w:rPr>
        <w:t>_________</w:t>
      </w:r>
      <w:r w:rsidRPr="008E62A4">
        <w:rPr>
          <w:color w:val="6B6B6B"/>
          <w:sz w:val="16"/>
          <w:szCs w:val="16"/>
        </w:rPr>
        <w:t>_</w:t>
      </w:r>
      <w:r w:rsidR="00C40ABF" w:rsidRPr="008E62A4">
        <w:rPr>
          <w:color w:val="6B6B6B"/>
          <w:sz w:val="16"/>
          <w:szCs w:val="16"/>
        </w:rPr>
        <w:tab/>
        <w:t>E</w:t>
      </w:r>
      <w:r w:rsidR="008E62A4">
        <w:rPr>
          <w:color w:val="6B6B6B"/>
          <w:sz w:val="16"/>
          <w:szCs w:val="16"/>
        </w:rPr>
        <w:t>mail: ____</w:t>
      </w:r>
      <w:r w:rsidR="00C40ABF" w:rsidRPr="008E62A4">
        <w:rPr>
          <w:color w:val="6B6B6B"/>
          <w:sz w:val="16"/>
          <w:szCs w:val="16"/>
        </w:rPr>
        <w:t>____________________</w:t>
      </w:r>
      <w:r w:rsidR="008E62A4">
        <w:rPr>
          <w:color w:val="6B6B6B"/>
          <w:sz w:val="16"/>
          <w:szCs w:val="16"/>
        </w:rPr>
        <w:t>__</w:t>
      </w:r>
      <w:r w:rsidR="0061018C" w:rsidRPr="008E62A4">
        <w:rPr>
          <w:color w:val="6B6B6B"/>
          <w:sz w:val="16"/>
          <w:szCs w:val="16"/>
        </w:rPr>
        <w:t>____________________</w:t>
      </w:r>
    </w:p>
    <w:p w:rsidR="0061018C" w:rsidRPr="008E62A4" w:rsidRDefault="006B0ECC" w:rsidP="0061018C">
      <w:pPr>
        <w:jc w:val="center"/>
        <w:rPr>
          <w:b/>
          <w:color w:val="6B6B6B"/>
          <w:sz w:val="16"/>
          <w:szCs w:val="16"/>
          <w:u w:val="single"/>
        </w:rPr>
      </w:pPr>
      <w:r w:rsidRPr="008E62A4">
        <w:rPr>
          <w:b/>
          <w:color w:val="6B6B6B"/>
          <w:sz w:val="16"/>
          <w:szCs w:val="16"/>
          <w:u w:val="single"/>
        </w:rPr>
        <w:t>PLEASE INITIAL EACH LINE AFTER READING EACH POLICY</w:t>
      </w:r>
    </w:p>
    <w:p w:rsidR="006B0ECC" w:rsidRPr="00B56943" w:rsidRDefault="006B0ECC" w:rsidP="00213FBE">
      <w:pPr>
        <w:rPr>
          <w:b/>
          <w:color w:val="6B6B6B"/>
          <w:sz w:val="16"/>
          <w:szCs w:val="16"/>
          <w:u w:val="single"/>
        </w:rPr>
      </w:pPr>
      <w:r w:rsidRPr="008E62A4">
        <w:rPr>
          <w:color w:val="6B6B6B"/>
          <w:sz w:val="14"/>
          <w:szCs w:val="14"/>
        </w:rPr>
        <w:t>____</w:t>
      </w:r>
      <w:r w:rsidR="0061018C" w:rsidRPr="008E62A4">
        <w:rPr>
          <w:color w:val="6B6B6B"/>
          <w:sz w:val="14"/>
          <w:szCs w:val="14"/>
        </w:rPr>
        <w:t>_</w:t>
      </w:r>
      <w:r w:rsidR="00592927" w:rsidRPr="008E62A4">
        <w:rPr>
          <w:color w:val="6B6B6B"/>
          <w:sz w:val="14"/>
          <w:szCs w:val="14"/>
        </w:rPr>
        <w:t>_</w:t>
      </w:r>
      <w:r w:rsidR="00B56943">
        <w:rPr>
          <w:color w:val="6B6B6B"/>
          <w:sz w:val="14"/>
          <w:szCs w:val="14"/>
        </w:rPr>
        <w:t>_</w:t>
      </w:r>
      <w:r w:rsidR="00592927" w:rsidRPr="008E62A4">
        <w:rPr>
          <w:color w:val="6B6B6B"/>
          <w:sz w:val="14"/>
          <w:szCs w:val="14"/>
        </w:rPr>
        <w:t xml:space="preserve"> </w:t>
      </w:r>
      <w:r w:rsidR="00592927" w:rsidRPr="00B56943">
        <w:rPr>
          <w:color w:val="6B6B6B"/>
          <w:sz w:val="16"/>
          <w:szCs w:val="16"/>
        </w:rPr>
        <w:t>I</w:t>
      </w:r>
      <w:r w:rsidRPr="00B56943">
        <w:rPr>
          <w:color w:val="6B6B6B"/>
          <w:sz w:val="16"/>
          <w:szCs w:val="16"/>
        </w:rPr>
        <w:t xml:space="preserve"> agree to all</w:t>
      </w:r>
      <w:r w:rsidR="00EA4C8D" w:rsidRPr="00B56943">
        <w:rPr>
          <w:color w:val="6B6B6B"/>
          <w:sz w:val="16"/>
          <w:szCs w:val="16"/>
        </w:rPr>
        <w:t xml:space="preserve"> charges $25 an hour, $80</w:t>
      </w:r>
      <w:r w:rsidR="00213FBE" w:rsidRPr="00B56943">
        <w:rPr>
          <w:color w:val="6B6B6B"/>
          <w:sz w:val="16"/>
          <w:szCs w:val="16"/>
        </w:rPr>
        <w:t xml:space="preserve"> for half day (4 hours), $12</w:t>
      </w:r>
      <w:r w:rsidRPr="00B56943">
        <w:rPr>
          <w:color w:val="6B6B6B"/>
          <w:sz w:val="16"/>
          <w:szCs w:val="16"/>
        </w:rPr>
        <w:t>0 for the whole day (8 hours)</w:t>
      </w:r>
      <w:r w:rsidR="00213FBE" w:rsidRPr="00B56943">
        <w:rPr>
          <w:color w:val="6B6B6B"/>
          <w:sz w:val="16"/>
          <w:szCs w:val="16"/>
        </w:rPr>
        <w:t>, $50 for night program.</w:t>
      </w:r>
    </w:p>
    <w:p w:rsidR="00213FBE" w:rsidRPr="00B56943" w:rsidRDefault="00213FBE" w:rsidP="00213FBE">
      <w:pPr>
        <w:pStyle w:val="NoSpacing"/>
        <w:rPr>
          <w:color w:val="6B6B6B"/>
          <w:sz w:val="16"/>
          <w:szCs w:val="16"/>
        </w:rPr>
      </w:pPr>
      <w:r w:rsidRPr="00B56943">
        <w:rPr>
          <w:color w:val="6B6B6B"/>
          <w:sz w:val="16"/>
          <w:szCs w:val="16"/>
        </w:rPr>
        <w:t xml:space="preserve">______ I give my child permission </w:t>
      </w:r>
      <w:r w:rsidR="00FC2DAE" w:rsidRPr="00B56943">
        <w:rPr>
          <w:color w:val="6B6B6B"/>
          <w:sz w:val="16"/>
          <w:szCs w:val="16"/>
        </w:rPr>
        <w:t>to go sledding without a helmet and/</w:t>
      </w:r>
      <w:r w:rsidRPr="00B56943">
        <w:rPr>
          <w:color w:val="6B6B6B"/>
          <w:sz w:val="16"/>
          <w:szCs w:val="16"/>
        </w:rPr>
        <w:t>or I agree</w:t>
      </w:r>
      <w:r w:rsidR="00FC2DAE" w:rsidRPr="00B56943">
        <w:rPr>
          <w:color w:val="6B6B6B"/>
          <w:sz w:val="16"/>
          <w:szCs w:val="16"/>
        </w:rPr>
        <w:t xml:space="preserve"> to provide a helmet for my child</w:t>
      </w:r>
      <w:r w:rsidR="00A04110" w:rsidRPr="00B56943">
        <w:rPr>
          <w:color w:val="6B6B6B"/>
          <w:sz w:val="16"/>
          <w:szCs w:val="16"/>
        </w:rPr>
        <w:t xml:space="preserve">          </w:t>
      </w:r>
      <w:r w:rsidRPr="00B56943">
        <w:rPr>
          <w:color w:val="6B6B6B"/>
          <w:sz w:val="16"/>
          <w:szCs w:val="16"/>
        </w:rPr>
        <w:t>.</w:t>
      </w:r>
    </w:p>
    <w:p w:rsidR="00B10FC3" w:rsidRPr="00B56943" w:rsidRDefault="00B10FC3" w:rsidP="00213FBE">
      <w:pPr>
        <w:pStyle w:val="NoSpacing"/>
        <w:rPr>
          <w:color w:val="6B6B6B"/>
          <w:sz w:val="16"/>
          <w:szCs w:val="16"/>
        </w:rPr>
      </w:pPr>
      <w:r w:rsidRPr="00B56943">
        <w:rPr>
          <w:color w:val="6B6B6B"/>
          <w:sz w:val="16"/>
          <w:szCs w:val="16"/>
        </w:rPr>
        <w:t>____</w:t>
      </w:r>
      <w:r w:rsidR="0061018C" w:rsidRPr="00B56943">
        <w:rPr>
          <w:color w:val="6B6B6B"/>
          <w:sz w:val="16"/>
          <w:szCs w:val="16"/>
        </w:rPr>
        <w:t xml:space="preserve">__ </w:t>
      </w:r>
      <w:r w:rsidRPr="00B56943">
        <w:rPr>
          <w:color w:val="6B6B6B"/>
          <w:sz w:val="16"/>
          <w:szCs w:val="16"/>
        </w:rPr>
        <w:t>I have read and agree to all policies and procedures in the Westin Family Handbook.</w:t>
      </w:r>
    </w:p>
    <w:p w:rsidR="00213FBE" w:rsidRPr="00B56943" w:rsidRDefault="00213FBE" w:rsidP="00213FBE">
      <w:pPr>
        <w:pStyle w:val="NoSpacing"/>
        <w:rPr>
          <w:color w:val="6B6B6B"/>
          <w:sz w:val="16"/>
          <w:szCs w:val="16"/>
        </w:rPr>
      </w:pPr>
      <w:r w:rsidRPr="00B56943">
        <w:rPr>
          <w:color w:val="6B6B6B"/>
          <w:sz w:val="16"/>
          <w:szCs w:val="16"/>
        </w:rPr>
        <w:t>______ I give my child permission to enjoy occasional sweet treats at the Westin Family Kids Club such as hot chocolate or ice cream.</w:t>
      </w:r>
    </w:p>
    <w:p w:rsidR="00311B96" w:rsidRPr="00B56943" w:rsidRDefault="0061018C" w:rsidP="001D1298">
      <w:pPr>
        <w:pStyle w:val="NoSpacing"/>
        <w:rPr>
          <w:color w:val="6B6B6B"/>
          <w:sz w:val="16"/>
          <w:szCs w:val="16"/>
        </w:rPr>
      </w:pPr>
      <w:r w:rsidRPr="00B56943">
        <w:rPr>
          <w:color w:val="6B6B6B"/>
          <w:sz w:val="16"/>
          <w:szCs w:val="16"/>
        </w:rPr>
        <w:t>______</w:t>
      </w:r>
      <w:r w:rsidR="00311B96" w:rsidRPr="00B56943">
        <w:rPr>
          <w:color w:val="6B6B6B"/>
          <w:sz w:val="16"/>
          <w:szCs w:val="16"/>
        </w:rPr>
        <w:t xml:space="preserve"> I give permission for my child to participate in outdoor activities, and walks </w:t>
      </w:r>
      <w:r w:rsidR="00DF2B94" w:rsidRPr="00B56943">
        <w:rPr>
          <w:color w:val="6B6B6B"/>
          <w:sz w:val="16"/>
          <w:szCs w:val="16"/>
        </w:rPr>
        <w:t>with</w:t>
      </w:r>
      <w:r w:rsidR="00311B96" w:rsidRPr="00B56943">
        <w:rPr>
          <w:color w:val="6B6B6B"/>
          <w:sz w:val="16"/>
          <w:szCs w:val="16"/>
        </w:rPr>
        <w:t>in the vicinity of the Westin Riverfront Resort and Spa.</w:t>
      </w:r>
      <w:r w:rsidR="001D1298" w:rsidRPr="00B56943">
        <w:rPr>
          <w:color w:val="6B6B6B"/>
          <w:sz w:val="16"/>
          <w:szCs w:val="16"/>
        </w:rPr>
        <w:t xml:space="preserve"> This     </w:t>
      </w:r>
    </w:p>
    <w:p w:rsidR="001D1298" w:rsidRPr="00B56943" w:rsidRDefault="0061018C" w:rsidP="001D1298">
      <w:pPr>
        <w:pStyle w:val="NoSpacing"/>
        <w:rPr>
          <w:color w:val="6B6B6B"/>
          <w:sz w:val="16"/>
          <w:szCs w:val="16"/>
        </w:rPr>
      </w:pPr>
      <w:r w:rsidRPr="00B56943">
        <w:rPr>
          <w:color w:val="6B6B6B"/>
          <w:sz w:val="16"/>
          <w:szCs w:val="16"/>
        </w:rPr>
        <w:t xml:space="preserve">       </w:t>
      </w:r>
      <w:r w:rsidR="008E62A4" w:rsidRPr="00B56943">
        <w:rPr>
          <w:color w:val="6B6B6B"/>
          <w:sz w:val="16"/>
          <w:szCs w:val="16"/>
        </w:rPr>
        <w:t xml:space="preserve">     </w:t>
      </w:r>
      <w:r w:rsidRPr="00B56943">
        <w:rPr>
          <w:color w:val="6B6B6B"/>
          <w:sz w:val="16"/>
          <w:szCs w:val="16"/>
        </w:rPr>
        <w:t xml:space="preserve"> </w:t>
      </w:r>
      <w:r w:rsidR="001D1298" w:rsidRPr="00B56943">
        <w:rPr>
          <w:color w:val="6B6B6B"/>
          <w:sz w:val="16"/>
          <w:szCs w:val="16"/>
        </w:rPr>
        <w:t xml:space="preserve"> </w:t>
      </w:r>
      <w:proofErr w:type="gramStart"/>
      <w:r w:rsidR="001D1298" w:rsidRPr="00B56943">
        <w:rPr>
          <w:color w:val="6B6B6B"/>
          <w:sz w:val="16"/>
          <w:szCs w:val="16"/>
        </w:rPr>
        <w:t>includes</w:t>
      </w:r>
      <w:proofErr w:type="gramEnd"/>
      <w:r w:rsidR="001D1298" w:rsidRPr="00B56943">
        <w:rPr>
          <w:color w:val="6B6B6B"/>
          <w:sz w:val="16"/>
          <w:szCs w:val="16"/>
        </w:rPr>
        <w:t xml:space="preserve"> the Westin Gondola</w:t>
      </w:r>
      <w:r w:rsidR="00A9641E">
        <w:rPr>
          <w:color w:val="6B6B6B"/>
          <w:sz w:val="16"/>
          <w:szCs w:val="16"/>
        </w:rPr>
        <w:t>, and down by the Eagle River</w:t>
      </w:r>
      <w:r w:rsidR="001D1298" w:rsidRPr="00B56943">
        <w:rPr>
          <w:color w:val="6B6B6B"/>
          <w:sz w:val="16"/>
          <w:szCs w:val="16"/>
        </w:rPr>
        <w:t>.</w:t>
      </w:r>
    </w:p>
    <w:p w:rsidR="00EA4C8D" w:rsidRPr="00B56943" w:rsidRDefault="0061018C" w:rsidP="00213FBE">
      <w:pPr>
        <w:pStyle w:val="NoSpacing"/>
        <w:rPr>
          <w:color w:val="6B6B6B"/>
          <w:sz w:val="16"/>
          <w:szCs w:val="16"/>
        </w:rPr>
      </w:pPr>
      <w:r w:rsidRPr="00B56943">
        <w:rPr>
          <w:color w:val="6B6B6B"/>
          <w:sz w:val="16"/>
          <w:szCs w:val="16"/>
        </w:rPr>
        <w:t xml:space="preserve">______ </w:t>
      </w:r>
      <w:r w:rsidR="00EA4C8D" w:rsidRPr="00B56943">
        <w:rPr>
          <w:color w:val="6B6B6B"/>
          <w:sz w:val="16"/>
          <w:szCs w:val="16"/>
        </w:rPr>
        <w:t>I agree to have my child’s picture taken for Westin Family programming</w:t>
      </w:r>
      <w:r w:rsidR="00FD1A3A" w:rsidRPr="00B56943">
        <w:rPr>
          <w:color w:val="6B6B6B"/>
          <w:sz w:val="16"/>
          <w:szCs w:val="16"/>
        </w:rPr>
        <w:t xml:space="preserve"> and advertisement</w:t>
      </w:r>
      <w:r w:rsidR="00EA4C8D" w:rsidRPr="00B56943">
        <w:rPr>
          <w:color w:val="6B6B6B"/>
          <w:sz w:val="16"/>
          <w:szCs w:val="16"/>
        </w:rPr>
        <w:t>.</w:t>
      </w:r>
    </w:p>
    <w:p w:rsidR="006B0ECC" w:rsidRPr="00B56943" w:rsidRDefault="0061018C" w:rsidP="00213FBE">
      <w:pPr>
        <w:pStyle w:val="NoSpacing"/>
        <w:rPr>
          <w:color w:val="6B6B6B"/>
          <w:sz w:val="16"/>
          <w:szCs w:val="16"/>
        </w:rPr>
      </w:pPr>
      <w:r w:rsidRPr="00B56943">
        <w:rPr>
          <w:color w:val="6B6B6B"/>
          <w:sz w:val="16"/>
          <w:szCs w:val="16"/>
        </w:rPr>
        <w:t xml:space="preserve">______ </w:t>
      </w:r>
      <w:proofErr w:type="gramStart"/>
      <w:r w:rsidR="006B0ECC" w:rsidRPr="00B56943">
        <w:rPr>
          <w:color w:val="6B6B6B"/>
          <w:sz w:val="16"/>
          <w:szCs w:val="16"/>
        </w:rPr>
        <w:t>To</w:t>
      </w:r>
      <w:proofErr w:type="gramEnd"/>
      <w:r w:rsidR="006B0ECC" w:rsidRPr="00B56943">
        <w:rPr>
          <w:color w:val="6B6B6B"/>
          <w:sz w:val="16"/>
          <w:szCs w:val="16"/>
        </w:rPr>
        <w:t xml:space="preserve"> the best of my knowledge my child is in go</w:t>
      </w:r>
      <w:r w:rsidR="00DD590C" w:rsidRPr="00B56943">
        <w:rPr>
          <w:color w:val="6B6B6B"/>
          <w:sz w:val="16"/>
          <w:szCs w:val="16"/>
        </w:rPr>
        <w:t>od health today &amp; has no communicable</w:t>
      </w:r>
      <w:r w:rsidR="006B0ECC" w:rsidRPr="00B56943">
        <w:rPr>
          <w:color w:val="6B6B6B"/>
          <w:sz w:val="16"/>
          <w:szCs w:val="16"/>
        </w:rPr>
        <w:t xml:space="preserve"> illnesses</w:t>
      </w:r>
      <w:r w:rsidR="001D1298" w:rsidRPr="00B56943">
        <w:rPr>
          <w:color w:val="6B6B6B"/>
          <w:sz w:val="16"/>
          <w:szCs w:val="16"/>
        </w:rPr>
        <w:t>.</w:t>
      </w:r>
    </w:p>
    <w:p w:rsidR="0015376A" w:rsidRPr="00B56943" w:rsidRDefault="0061018C" w:rsidP="00213FBE">
      <w:pPr>
        <w:pStyle w:val="NoSpacing"/>
        <w:rPr>
          <w:color w:val="6B6B6B"/>
          <w:sz w:val="16"/>
          <w:szCs w:val="16"/>
        </w:rPr>
      </w:pPr>
      <w:r w:rsidRPr="00B56943">
        <w:rPr>
          <w:color w:val="6B6B6B"/>
          <w:sz w:val="16"/>
          <w:szCs w:val="16"/>
        </w:rPr>
        <w:t xml:space="preserve">______ </w:t>
      </w:r>
      <w:r w:rsidR="0015376A" w:rsidRPr="00B56943">
        <w:rPr>
          <w:color w:val="6B6B6B"/>
          <w:sz w:val="16"/>
          <w:szCs w:val="16"/>
        </w:rPr>
        <w:t>The Westin Family uses Banana Boat, SPF 50</w:t>
      </w:r>
      <w:r w:rsidR="00DD590C" w:rsidRPr="00B56943">
        <w:rPr>
          <w:color w:val="6B6B6B"/>
          <w:sz w:val="16"/>
          <w:szCs w:val="16"/>
        </w:rPr>
        <w:t>,</w:t>
      </w:r>
      <w:r w:rsidR="0015376A" w:rsidRPr="00B56943">
        <w:rPr>
          <w:color w:val="6B6B6B"/>
          <w:sz w:val="16"/>
          <w:szCs w:val="16"/>
        </w:rPr>
        <w:t xml:space="preserve"> </w:t>
      </w:r>
      <w:proofErr w:type="gramStart"/>
      <w:r w:rsidR="0015376A" w:rsidRPr="00B56943">
        <w:rPr>
          <w:color w:val="6B6B6B"/>
          <w:sz w:val="16"/>
          <w:szCs w:val="16"/>
        </w:rPr>
        <w:t>su</w:t>
      </w:r>
      <w:r w:rsidRPr="00B56943">
        <w:rPr>
          <w:color w:val="6B6B6B"/>
          <w:sz w:val="16"/>
          <w:szCs w:val="16"/>
        </w:rPr>
        <w:t>nscreen</w:t>
      </w:r>
      <w:proofErr w:type="gramEnd"/>
      <w:r w:rsidR="00DD590C" w:rsidRPr="00B56943">
        <w:rPr>
          <w:color w:val="6B6B6B"/>
          <w:sz w:val="16"/>
          <w:szCs w:val="16"/>
        </w:rPr>
        <w:t xml:space="preserve"> when going outdoors</w:t>
      </w:r>
      <w:r w:rsidR="0015376A" w:rsidRPr="00B56943">
        <w:rPr>
          <w:color w:val="6B6B6B"/>
          <w:sz w:val="16"/>
          <w:szCs w:val="16"/>
        </w:rPr>
        <w:t xml:space="preserve">. May we apply sun screen on your child? </w:t>
      </w:r>
    </w:p>
    <w:p w:rsidR="00DF2B94" w:rsidRPr="00B56943" w:rsidRDefault="0061018C" w:rsidP="00213FBE">
      <w:pPr>
        <w:pStyle w:val="NoSpacing"/>
        <w:rPr>
          <w:color w:val="6B6B6B"/>
          <w:sz w:val="16"/>
          <w:szCs w:val="16"/>
        </w:rPr>
      </w:pPr>
      <w:r w:rsidRPr="00B56943">
        <w:rPr>
          <w:color w:val="6B6B6B"/>
          <w:sz w:val="16"/>
          <w:szCs w:val="16"/>
        </w:rPr>
        <w:t>______ I</w:t>
      </w:r>
      <w:r w:rsidR="00DD590C" w:rsidRPr="00B56943">
        <w:rPr>
          <w:color w:val="6B6B6B"/>
          <w:sz w:val="16"/>
          <w:szCs w:val="16"/>
        </w:rPr>
        <w:t xml:space="preserve"> give my child permission to watch television</w:t>
      </w:r>
      <w:r w:rsidR="0015376A" w:rsidRPr="00B56943">
        <w:rPr>
          <w:color w:val="6B6B6B"/>
          <w:sz w:val="16"/>
          <w:szCs w:val="16"/>
        </w:rPr>
        <w:t xml:space="preserve"> </w:t>
      </w:r>
      <w:r w:rsidR="00B10FC3" w:rsidRPr="00B56943">
        <w:rPr>
          <w:color w:val="6B6B6B"/>
          <w:sz w:val="16"/>
          <w:szCs w:val="16"/>
        </w:rPr>
        <w:t>while in t</w:t>
      </w:r>
      <w:r w:rsidR="00DD590C" w:rsidRPr="00B56943">
        <w:rPr>
          <w:color w:val="6B6B6B"/>
          <w:sz w:val="16"/>
          <w:szCs w:val="16"/>
        </w:rPr>
        <w:t xml:space="preserve">he Westin Family. </w:t>
      </w:r>
      <w:r w:rsidR="0015376A" w:rsidRPr="00B56943">
        <w:rPr>
          <w:color w:val="6B6B6B"/>
          <w:sz w:val="16"/>
          <w:szCs w:val="16"/>
        </w:rPr>
        <w:t>The Westin Family only shows ag</w:t>
      </w:r>
      <w:r w:rsidR="00DF2B94" w:rsidRPr="00B56943">
        <w:rPr>
          <w:color w:val="6B6B6B"/>
          <w:sz w:val="16"/>
          <w:szCs w:val="16"/>
        </w:rPr>
        <w:t xml:space="preserve">e appropriate television shows </w:t>
      </w:r>
    </w:p>
    <w:p w:rsidR="0015376A" w:rsidRPr="00B56943" w:rsidRDefault="0061018C" w:rsidP="00213FBE">
      <w:pPr>
        <w:pStyle w:val="NoSpacing"/>
        <w:rPr>
          <w:color w:val="6B6B6B"/>
          <w:sz w:val="16"/>
          <w:szCs w:val="16"/>
        </w:rPr>
      </w:pPr>
      <w:r w:rsidRPr="00B56943">
        <w:rPr>
          <w:color w:val="6B6B6B"/>
          <w:sz w:val="16"/>
          <w:szCs w:val="16"/>
        </w:rPr>
        <w:t xml:space="preserve">       </w:t>
      </w:r>
      <w:r w:rsidR="008E62A4" w:rsidRPr="00B56943">
        <w:rPr>
          <w:color w:val="6B6B6B"/>
          <w:sz w:val="16"/>
          <w:szCs w:val="16"/>
        </w:rPr>
        <w:t xml:space="preserve">     </w:t>
      </w:r>
      <w:r w:rsidRPr="00B56943">
        <w:rPr>
          <w:color w:val="6B6B6B"/>
          <w:sz w:val="16"/>
          <w:szCs w:val="16"/>
        </w:rPr>
        <w:t xml:space="preserve">  </w:t>
      </w:r>
      <w:proofErr w:type="gramStart"/>
      <w:r w:rsidR="0015376A" w:rsidRPr="00B56943">
        <w:rPr>
          <w:color w:val="6B6B6B"/>
          <w:sz w:val="16"/>
          <w:szCs w:val="16"/>
        </w:rPr>
        <w:t>and</w:t>
      </w:r>
      <w:proofErr w:type="gramEnd"/>
      <w:r w:rsidR="0015376A" w:rsidRPr="00B56943">
        <w:rPr>
          <w:color w:val="6B6B6B"/>
          <w:sz w:val="16"/>
          <w:szCs w:val="16"/>
        </w:rPr>
        <w:t xml:space="preserve"> movies rated “G” to “PG”</w:t>
      </w:r>
      <w:r w:rsidR="00311B96" w:rsidRPr="00B56943">
        <w:rPr>
          <w:color w:val="6B6B6B"/>
          <w:sz w:val="16"/>
          <w:szCs w:val="16"/>
        </w:rPr>
        <w:t>.</w:t>
      </w:r>
      <w:bookmarkStart w:id="0" w:name="_GoBack"/>
      <w:bookmarkEnd w:id="0"/>
    </w:p>
    <w:p w:rsidR="0015376A" w:rsidRPr="00B56943" w:rsidRDefault="0061018C" w:rsidP="00213FBE">
      <w:pPr>
        <w:pStyle w:val="NoSpacing"/>
        <w:rPr>
          <w:color w:val="6B6B6B"/>
          <w:sz w:val="16"/>
          <w:szCs w:val="16"/>
        </w:rPr>
      </w:pPr>
      <w:r w:rsidRPr="00B56943">
        <w:rPr>
          <w:color w:val="6B6B6B"/>
          <w:sz w:val="16"/>
          <w:szCs w:val="16"/>
        </w:rPr>
        <w:t xml:space="preserve">______ </w:t>
      </w:r>
      <w:r w:rsidR="00B10FC3" w:rsidRPr="00B56943">
        <w:rPr>
          <w:color w:val="6B6B6B"/>
          <w:sz w:val="16"/>
          <w:szCs w:val="16"/>
        </w:rPr>
        <w:t>T</w:t>
      </w:r>
      <w:r w:rsidR="0015376A" w:rsidRPr="00B56943">
        <w:rPr>
          <w:color w:val="6B6B6B"/>
          <w:sz w:val="16"/>
          <w:szCs w:val="16"/>
        </w:rPr>
        <w:t xml:space="preserve">he Westin Riverfront Resort &amp; Spa reserves the right, in its sole discretion, to disqualify or remove any child from </w:t>
      </w:r>
    </w:p>
    <w:p w:rsidR="0015376A" w:rsidRPr="00B56943" w:rsidRDefault="0061018C" w:rsidP="00213FBE">
      <w:pPr>
        <w:pStyle w:val="NoSpacing"/>
        <w:rPr>
          <w:color w:val="6B6B6B"/>
          <w:sz w:val="16"/>
          <w:szCs w:val="16"/>
        </w:rPr>
      </w:pPr>
      <w:r w:rsidRPr="00B56943">
        <w:rPr>
          <w:color w:val="6B6B6B"/>
          <w:sz w:val="16"/>
          <w:szCs w:val="16"/>
        </w:rPr>
        <w:t xml:space="preserve">        </w:t>
      </w:r>
      <w:r w:rsidR="008E62A4" w:rsidRPr="00B56943">
        <w:rPr>
          <w:color w:val="6B6B6B"/>
          <w:sz w:val="16"/>
          <w:szCs w:val="16"/>
        </w:rPr>
        <w:t xml:space="preserve">      </w:t>
      </w:r>
      <w:r w:rsidRPr="00B56943">
        <w:rPr>
          <w:color w:val="6B6B6B"/>
          <w:sz w:val="16"/>
          <w:szCs w:val="16"/>
        </w:rPr>
        <w:t xml:space="preserve"> </w:t>
      </w:r>
      <w:proofErr w:type="gramStart"/>
      <w:r w:rsidR="0015376A" w:rsidRPr="00B56943">
        <w:rPr>
          <w:color w:val="6B6B6B"/>
          <w:sz w:val="16"/>
          <w:szCs w:val="16"/>
        </w:rPr>
        <w:t>participating</w:t>
      </w:r>
      <w:proofErr w:type="gramEnd"/>
      <w:r w:rsidR="0015376A" w:rsidRPr="00B56943">
        <w:rPr>
          <w:color w:val="6B6B6B"/>
          <w:sz w:val="16"/>
          <w:szCs w:val="16"/>
        </w:rPr>
        <w:t xml:space="preserve"> in the program at any time if the child exhibits inappropriate or unacceptable behavior</w:t>
      </w:r>
      <w:r w:rsidR="00DF2B94" w:rsidRPr="00B56943">
        <w:rPr>
          <w:color w:val="6B6B6B"/>
          <w:sz w:val="16"/>
          <w:szCs w:val="16"/>
        </w:rPr>
        <w:t>.  3 step disciplinary process:</w:t>
      </w:r>
    </w:p>
    <w:p w:rsidR="0015376A" w:rsidRPr="00B56943" w:rsidRDefault="0015376A" w:rsidP="0015376A">
      <w:pPr>
        <w:pStyle w:val="NoSpacing"/>
        <w:numPr>
          <w:ilvl w:val="0"/>
          <w:numId w:val="1"/>
        </w:numPr>
        <w:rPr>
          <w:color w:val="6B6B6B"/>
          <w:sz w:val="16"/>
          <w:szCs w:val="16"/>
        </w:rPr>
      </w:pPr>
      <w:r w:rsidRPr="00B56943">
        <w:rPr>
          <w:color w:val="6B6B6B"/>
          <w:sz w:val="16"/>
          <w:szCs w:val="16"/>
        </w:rPr>
        <w:t xml:space="preserve">Verbal warning to child </w:t>
      </w:r>
      <w:r w:rsidRPr="00B56943">
        <w:rPr>
          <w:color w:val="6B6B6B"/>
          <w:sz w:val="16"/>
          <w:szCs w:val="16"/>
        </w:rPr>
        <w:tab/>
      </w:r>
      <w:r w:rsidR="00311B96" w:rsidRPr="00B56943">
        <w:rPr>
          <w:color w:val="6B6B6B"/>
          <w:sz w:val="16"/>
          <w:szCs w:val="16"/>
        </w:rPr>
        <w:t xml:space="preserve">         </w:t>
      </w:r>
      <w:r w:rsidRPr="00B56943">
        <w:rPr>
          <w:color w:val="6B6B6B"/>
          <w:sz w:val="16"/>
          <w:szCs w:val="16"/>
        </w:rPr>
        <w:t>2. Phone call to parents</w:t>
      </w:r>
      <w:r w:rsidRPr="00B56943">
        <w:rPr>
          <w:color w:val="6B6B6B"/>
          <w:sz w:val="16"/>
          <w:szCs w:val="16"/>
        </w:rPr>
        <w:tab/>
      </w:r>
      <w:r w:rsidRPr="00B56943">
        <w:rPr>
          <w:color w:val="6B6B6B"/>
          <w:sz w:val="16"/>
          <w:szCs w:val="16"/>
        </w:rPr>
        <w:tab/>
        <w:t>3. Removal from program</w:t>
      </w:r>
    </w:p>
    <w:tbl>
      <w:tblPr>
        <w:tblStyle w:val="TableGrid"/>
        <w:tblW w:w="10739" w:type="dxa"/>
        <w:tblBorders>
          <w:top w:val="threeDEmboss" w:sz="24" w:space="0" w:color="auto"/>
          <w:left w:val="threeDEmboss" w:sz="24" w:space="0" w:color="auto"/>
          <w:bottom w:val="none" w:sz="0" w:space="0" w:color="auto"/>
          <w:right w:val="threeDEmboss" w:sz="24" w:space="0" w:color="auto"/>
        </w:tblBorders>
        <w:tblLook w:val="04A0" w:firstRow="1" w:lastRow="0" w:firstColumn="1" w:lastColumn="0" w:noHBand="0" w:noVBand="1"/>
      </w:tblPr>
      <w:tblGrid>
        <w:gridCol w:w="10739"/>
      </w:tblGrid>
      <w:tr w:rsidR="0061018C" w:rsidRPr="008E62A4" w:rsidTr="00213FBE">
        <w:trPr>
          <w:trHeight w:val="489"/>
        </w:trPr>
        <w:tc>
          <w:tcPr>
            <w:tcW w:w="10739" w:type="dxa"/>
            <w:tcBorders>
              <w:bottom w:val="threeDEmboss" w:sz="24" w:space="0" w:color="auto"/>
            </w:tcBorders>
          </w:tcPr>
          <w:p w:rsidR="00E52990" w:rsidRPr="008E62A4" w:rsidRDefault="00215872" w:rsidP="008D7059">
            <w:pPr>
              <w:pStyle w:val="NoSpacing"/>
              <w:jc w:val="center"/>
              <w:rPr>
                <w:color w:val="00B050"/>
                <w:sz w:val="20"/>
                <w:szCs w:val="20"/>
              </w:rPr>
            </w:pPr>
            <w:r w:rsidRPr="008E62A4">
              <w:rPr>
                <w:color w:val="00B050"/>
                <w:sz w:val="20"/>
                <w:szCs w:val="20"/>
              </w:rPr>
              <w:t xml:space="preserve">Due to new Colorado state law (Child Care Act 26-6-106) parents are no longer obligated to provide </w:t>
            </w:r>
            <w:r w:rsidRPr="008E62A4">
              <w:rPr>
                <w:b/>
                <w:color w:val="00B050"/>
                <w:sz w:val="20"/>
                <w:szCs w:val="20"/>
              </w:rPr>
              <w:t>Immunization Certificates</w:t>
            </w:r>
            <w:r w:rsidRPr="008E62A4">
              <w:rPr>
                <w:color w:val="00B050"/>
                <w:sz w:val="20"/>
                <w:szCs w:val="20"/>
              </w:rPr>
              <w:t xml:space="preserve"> unless their child attends Westin Family Kids Club for 15 consecutive days, more than twice per year, with a separation of less than 60 days between visits.</w:t>
            </w:r>
          </w:p>
        </w:tc>
      </w:tr>
      <w:tr w:rsidR="0061018C" w:rsidRPr="008E62A4" w:rsidTr="00213FBE">
        <w:trPr>
          <w:trHeight w:val="2976"/>
        </w:trPr>
        <w:tc>
          <w:tcPr>
            <w:tcW w:w="10739" w:type="dxa"/>
            <w:tcBorders>
              <w:top w:val="threeDEmboss" w:sz="24" w:space="0" w:color="auto"/>
              <w:bottom w:val="threeDEmboss" w:sz="24" w:space="0" w:color="auto"/>
            </w:tcBorders>
          </w:tcPr>
          <w:p w:rsidR="00E52990" w:rsidRPr="008E62A4" w:rsidRDefault="00E52990" w:rsidP="00E52990">
            <w:pPr>
              <w:pStyle w:val="NoSpacing"/>
              <w:jc w:val="center"/>
              <w:rPr>
                <w:b/>
                <w:color w:val="6B6B6B"/>
                <w:sz w:val="18"/>
                <w:szCs w:val="18"/>
                <w:u w:val="single"/>
              </w:rPr>
            </w:pPr>
            <w:r w:rsidRPr="008E62A4">
              <w:rPr>
                <w:b/>
                <w:color w:val="6B6B6B"/>
                <w:sz w:val="18"/>
                <w:szCs w:val="18"/>
                <w:u w:val="single"/>
              </w:rPr>
              <w:t>Required Medical Information</w:t>
            </w:r>
          </w:p>
          <w:p w:rsidR="0061018C" w:rsidRPr="008E62A4" w:rsidRDefault="0061018C" w:rsidP="00E52990">
            <w:pPr>
              <w:pStyle w:val="NoSpacing"/>
              <w:jc w:val="center"/>
              <w:rPr>
                <w:b/>
                <w:color w:val="6B6B6B"/>
                <w:sz w:val="18"/>
                <w:szCs w:val="18"/>
                <w:u w:val="single"/>
              </w:rPr>
            </w:pPr>
          </w:p>
          <w:p w:rsidR="00E52990" w:rsidRPr="008E62A4" w:rsidRDefault="00E52990" w:rsidP="00E52990">
            <w:pPr>
              <w:pStyle w:val="NoSpacing"/>
              <w:spacing w:line="360" w:lineRule="auto"/>
              <w:rPr>
                <w:color w:val="6B6B6B"/>
                <w:sz w:val="18"/>
                <w:szCs w:val="18"/>
              </w:rPr>
            </w:pPr>
            <w:r w:rsidRPr="008E62A4">
              <w:rPr>
                <w:color w:val="6B6B6B"/>
                <w:sz w:val="18"/>
                <w:szCs w:val="18"/>
              </w:rPr>
              <w:t>Child’s</w:t>
            </w:r>
            <w:r w:rsidR="008E62A4">
              <w:rPr>
                <w:color w:val="6B6B6B"/>
                <w:sz w:val="18"/>
                <w:szCs w:val="18"/>
              </w:rPr>
              <w:t xml:space="preserve"> Allergies____</w:t>
            </w:r>
            <w:r w:rsidR="0061018C" w:rsidRPr="008E62A4">
              <w:rPr>
                <w:color w:val="6B6B6B"/>
                <w:sz w:val="18"/>
                <w:szCs w:val="18"/>
              </w:rPr>
              <w:t>____</w:t>
            </w:r>
            <w:r w:rsidR="008E62A4">
              <w:rPr>
                <w:color w:val="6B6B6B"/>
                <w:sz w:val="18"/>
                <w:szCs w:val="18"/>
              </w:rPr>
              <w:t>____</w:t>
            </w:r>
            <w:r w:rsidR="0061018C" w:rsidRPr="008E62A4">
              <w:rPr>
                <w:color w:val="6B6B6B"/>
                <w:sz w:val="18"/>
                <w:szCs w:val="18"/>
              </w:rPr>
              <w:t>__</w:t>
            </w:r>
            <w:r w:rsidRPr="008E62A4">
              <w:rPr>
                <w:color w:val="6B6B6B"/>
                <w:sz w:val="18"/>
                <w:szCs w:val="18"/>
              </w:rPr>
              <w:t>_ Dietary concer</w:t>
            </w:r>
            <w:r w:rsidR="008E62A4">
              <w:rPr>
                <w:color w:val="6B6B6B"/>
                <w:sz w:val="18"/>
                <w:szCs w:val="18"/>
              </w:rPr>
              <w:t>ns ____________</w:t>
            </w:r>
            <w:r w:rsidR="0061018C" w:rsidRPr="008E62A4">
              <w:rPr>
                <w:color w:val="6B6B6B"/>
                <w:sz w:val="18"/>
                <w:szCs w:val="18"/>
              </w:rPr>
              <w:t>_____</w:t>
            </w:r>
            <w:r w:rsidRPr="008E62A4">
              <w:rPr>
                <w:color w:val="6B6B6B"/>
                <w:sz w:val="18"/>
                <w:szCs w:val="18"/>
              </w:rPr>
              <w:t>_ O</w:t>
            </w:r>
            <w:r w:rsidR="001576BA" w:rsidRPr="008E62A4">
              <w:rPr>
                <w:color w:val="6B6B6B"/>
                <w:sz w:val="18"/>
                <w:szCs w:val="18"/>
              </w:rPr>
              <w:t>ther concerns _________________</w:t>
            </w:r>
            <w:r w:rsidRPr="008E62A4">
              <w:rPr>
                <w:color w:val="6B6B6B"/>
                <w:sz w:val="18"/>
                <w:szCs w:val="18"/>
              </w:rPr>
              <w:t>____</w:t>
            </w:r>
            <w:r w:rsidR="0061018C" w:rsidRPr="008E62A4">
              <w:rPr>
                <w:color w:val="6B6B6B"/>
                <w:sz w:val="18"/>
                <w:szCs w:val="18"/>
              </w:rPr>
              <w:t>_________________</w:t>
            </w:r>
          </w:p>
          <w:p w:rsidR="00E52990" w:rsidRPr="008E62A4" w:rsidRDefault="00E52990" w:rsidP="0061018C">
            <w:pPr>
              <w:pStyle w:val="NoSpacing"/>
              <w:spacing w:line="360" w:lineRule="auto"/>
              <w:rPr>
                <w:color w:val="6B6B6B"/>
                <w:sz w:val="18"/>
                <w:szCs w:val="18"/>
              </w:rPr>
            </w:pPr>
            <w:r w:rsidRPr="008E62A4">
              <w:rPr>
                <w:color w:val="6B6B6B"/>
                <w:sz w:val="18"/>
                <w:szCs w:val="18"/>
              </w:rPr>
              <w:t>Child’s Physician _____________________________</w:t>
            </w:r>
            <w:r w:rsidR="008E62A4">
              <w:rPr>
                <w:color w:val="6B6B6B"/>
                <w:sz w:val="18"/>
                <w:szCs w:val="18"/>
              </w:rPr>
              <w:t>____</w:t>
            </w:r>
            <w:r w:rsidR="0061018C" w:rsidRPr="008E62A4">
              <w:rPr>
                <w:color w:val="6B6B6B"/>
                <w:sz w:val="18"/>
                <w:szCs w:val="18"/>
              </w:rPr>
              <w:t>__________</w:t>
            </w:r>
            <w:r w:rsidRPr="008E62A4">
              <w:rPr>
                <w:color w:val="6B6B6B"/>
                <w:sz w:val="18"/>
                <w:szCs w:val="18"/>
              </w:rPr>
              <w:t xml:space="preserve"> Phone #_________________________</w:t>
            </w:r>
            <w:r w:rsidR="0061018C" w:rsidRPr="008E62A4">
              <w:rPr>
                <w:color w:val="6B6B6B"/>
                <w:sz w:val="18"/>
                <w:szCs w:val="18"/>
              </w:rPr>
              <w:t>________________________</w:t>
            </w:r>
            <w:r w:rsidRPr="008E62A4">
              <w:rPr>
                <w:color w:val="6B6B6B"/>
                <w:sz w:val="18"/>
                <w:szCs w:val="18"/>
              </w:rPr>
              <w:t>_</w:t>
            </w:r>
          </w:p>
          <w:p w:rsidR="00E52990" w:rsidRPr="008E62A4" w:rsidRDefault="00E52990" w:rsidP="00E52990">
            <w:pPr>
              <w:pStyle w:val="NoSpacing"/>
              <w:spacing w:line="360" w:lineRule="auto"/>
              <w:rPr>
                <w:color w:val="6B6B6B"/>
                <w:sz w:val="18"/>
                <w:szCs w:val="18"/>
              </w:rPr>
            </w:pPr>
            <w:r w:rsidRPr="008E62A4">
              <w:rPr>
                <w:color w:val="6B6B6B"/>
                <w:sz w:val="18"/>
                <w:szCs w:val="18"/>
              </w:rPr>
              <w:t>Clinic Address ______________</w:t>
            </w:r>
            <w:r w:rsidR="008E62A4">
              <w:rPr>
                <w:color w:val="6B6B6B"/>
                <w:sz w:val="18"/>
                <w:szCs w:val="18"/>
              </w:rPr>
              <w:t>__________________</w:t>
            </w:r>
            <w:r w:rsidR="0061018C" w:rsidRPr="008E62A4">
              <w:rPr>
                <w:color w:val="6B6B6B"/>
                <w:sz w:val="18"/>
                <w:szCs w:val="18"/>
              </w:rPr>
              <w:t>___________</w:t>
            </w:r>
            <w:r w:rsidRPr="008E62A4">
              <w:rPr>
                <w:color w:val="6B6B6B"/>
                <w:sz w:val="18"/>
                <w:szCs w:val="18"/>
              </w:rPr>
              <w:t>_ City ________________</w:t>
            </w:r>
            <w:r w:rsidR="0061018C" w:rsidRPr="008E62A4">
              <w:rPr>
                <w:color w:val="6B6B6B"/>
                <w:sz w:val="18"/>
                <w:szCs w:val="18"/>
              </w:rPr>
              <w:t>_______</w:t>
            </w:r>
            <w:r w:rsidRPr="008E62A4">
              <w:rPr>
                <w:color w:val="6B6B6B"/>
                <w:sz w:val="18"/>
                <w:szCs w:val="18"/>
              </w:rPr>
              <w:t>_ State _____</w:t>
            </w:r>
            <w:r w:rsidR="008E62A4">
              <w:rPr>
                <w:color w:val="6B6B6B"/>
                <w:sz w:val="18"/>
                <w:szCs w:val="18"/>
              </w:rPr>
              <w:t>_</w:t>
            </w:r>
            <w:r w:rsidR="0061018C" w:rsidRPr="008E62A4">
              <w:rPr>
                <w:color w:val="6B6B6B"/>
                <w:sz w:val="18"/>
                <w:szCs w:val="18"/>
              </w:rPr>
              <w:t>_</w:t>
            </w:r>
            <w:r w:rsidRPr="008E62A4">
              <w:rPr>
                <w:color w:val="6B6B6B"/>
                <w:sz w:val="18"/>
                <w:szCs w:val="18"/>
              </w:rPr>
              <w:t>_ Zip Code_____</w:t>
            </w:r>
            <w:r w:rsidR="0061018C" w:rsidRPr="008E62A4">
              <w:rPr>
                <w:color w:val="6B6B6B"/>
                <w:sz w:val="18"/>
                <w:szCs w:val="18"/>
              </w:rPr>
              <w:t>___</w:t>
            </w:r>
            <w:r w:rsidRPr="008E62A4">
              <w:rPr>
                <w:color w:val="6B6B6B"/>
                <w:sz w:val="18"/>
                <w:szCs w:val="18"/>
              </w:rPr>
              <w:t>__</w:t>
            </w:r>
          </w:p>
          <w:p w:rsidR="008D7059" w:rsidRPr="008E62A4" w:rsidRDefault="00F1549E" w:rsidP="00E52990">
            <w:pPr>
              <w:pStyle w:val="NoSpacing"/>
              <w:jc w:val="center"/>
              <w:rPr>
                <w:b/>
                <w:color w:val="6B6B6B"/>
                <w:sz w:val="18"/>
                <w:szCs w:val="18"/>
              </w:rPr>
            </w:pPr>
            <w:r w:rsidRPr="008E62A4">
              <w:rPr>
                <w:b/>
                <w:color w:val="6B6B6B"/>
                <w:sz w:val="18"/>
                <w:szCs w:val="18"/>
              </w:rPr>
              <w:t xml:space="preserve">WESTIN FAMILY PERSONEL WILL ADMINISTER ONLY LIFE SUSTAINING MEDICATION </w:t>
            </w:r>
          </w:p>
          <w:p w:rsidR="00E52990" w:rsidRPr="008E62A4" w:rsidRDefault="00F1549E" w:rsidP="00E52990">
            <w:pPr>
              <w:pStyle w:val="NoSpacing"/>
              <w:jc w:val="center"/>
              <w:rPr>
                <w:b/>
                <w:color w:val="6B6B6B"/>
                <w:sz w:val="18"/>
                <w:szCs w:val="18"/>
              </w:rPr>
            </w:pPr>
            <w:r w:rsidRPr="008E62A4">
              <w:rPr>
                <w:b/>
                <w:color w:val="6B6B6B"/>
                <w:sz w:val="18"/>
                <w:szCs w:val="18"/>
              </w:rPr>
              <w:t>(</w:t>
            </w:r>
            <w:r w:rsidR="008D7059" w:rsidRPr="008E62A4">
              <w:rPr>
                <w:b/>
                <w:color w:val="6B6B6B"/>
                <w:sz w:val="18"/>
                <w:szCs w:val="18"/>
              </w:rPr>
              <w:t>Rescue Inhalers/Epi P</w:t>
            </w:r>
            <w:r w:rsidRPr="008E62A4">
              <w:rPr>
                <w:b/>
                <w:color w:val="6B6B6B"/>
                <w:sz w:val="18"/>
                <w:szCs w:val="18"/>
              </w:rPr>
              <w:t xml:space="preserve">ens) PLEASE SEE EMERGENCY CARE ON REVERSE SIDE </w:t>
            </w:r>
          </w:p>
          <w:p w:rsidR="00F1549E" w:rsidRPr="008E62A4" w:rsidRDefault="00F1549E" w:rsidP="00E52990">
            <w:pPr>
              <w:pStyle w:val="NoSpacing"/>
              <w:jc w:val="center"/>
              <w:rPr>
                <w:b/>
                <w:color w:val="6B6B6B"/>
                <w:sz w:val="18"/>
                <w:szCs w:val="18"/>
              </w:rPr>
            </w:pPr>
          </w:p>
          <w:p w:rsidR="00F1549E" w:rsidRPr="008E62A4" w:rsidRDefault="00DD590C" w:rsidP="008D7059">
            <w:pPr>
              <w:pStyle w:val="NoSpacing"/>
              <w:jc w:val="center"/>
              <w:rPr>
                <w:color w:val="00B050"/>
                <w:sz w:val="18"/>
                <w:szCs w:val="18"/>
              </w:rPr>
            </w:pPr>
            <w:r w:rsidRPr="008E62A4">
              <w:rPr>
                <w:color w:val="00B050"/>
                <w:sz w:val="18"/>
                <w:szCs w:val="18"/>
                <w:u w:val="single"/>
              </w:rPr>
              <w:t>Our local Pediatrician is Dr. Leslie Fishman:</w:t>
            </w:r>
            <w:r w:rsidRPr="008E62A4">
              <w:rPr>
                <w:color w:val="00B050"/>
                <w:sz w:val="18"/>
                <w:szCs w:val="18"/>
              </w:rPr>
              <w:t xml:space="preserve"> (970) 926-6540, 50 Buck Creek Rd, Suite # 200, </w:t>
            </w:r>
            <w:r w:rsidR="00F1549E" w:rsidRPr="008E62A4">
              <w:rPr>
                <w:color w:val="00B050"/>
                <w:sz w:val="18"/>
                <w:szCs w:val="18"/>
              </w:rPr>
              <w:t>Avon, CO 81620</w:t>
            </w:r>
          </w:p>
          <w:p w:rsidR="001576BA" w:rsidRPr="008E62A4" w:rsidRDefault="00F1549E" w:rsidP="008D7059">
            <w:pPr>
              <w:pStyle w:val="NoSpacing"/>
              <w:jc w:val="center"/>
              <w:rPr>
                <w:color w:val="00B050"/>
                <w:sz w:val="18"/>
                <w:szCs w:val="18"/>
              </w:rPr>
            </w:pPr>
            <w:r w:rsidRPr="008E62A4">
              <w:rPr>
                <w:color w:val="00B050"/>
                <w:sz w:val="18"/>
                <w:szCs w:val="18"/>
                <w:u w:val="single"/>
              </w:rPr>
              <w:t>Our local hospital is Vail Valley Medical Center</w:t>
            </w:r>
            <w:r w:rsidRPr="008E62A4">
              <w:rPr>
                <w:color w:val="00B050"/>
                <w:sz w:val="18"/>
                <w:szCs w:val="18"/>
              </w:rPr>
              <w:t>: (970) 476-2451</w:t>
            </w:r>
          </w:p>
          <w:p w:rsidR="00F1549E" w:rsidRPr="008E62A4" w:rsidRDefault="00F1549E" w:rsidP="00F1549E">
            <w:pPr>
              <w:pStyle w:val="NoSpacing"/>
              <w:jc w:val="center"/>
              <w:rPr>
                <w:color w:val="6B6B6B"/>
                <w:sz w:val="18"/>
                <w:szCs w:val="18"/>
              </w:rPr>
            </w:pPr>
          </w:p>
          <w:p w:rsidR="00E52990" w:rsidRPr="008E62A4" w:rsidRDefault="001576BA" w:rsidP="008D7059">
            <w:pPr>
              <w:pStyle w:val="NoSpacing"/>
              <w:numPr>
                <w:ilvl w:val="0"/>
                <w:numId w:val="6"/>
              </w:numPr>
              <w:rPr>
                <w:color w:val="6B6B6B"/>
                <w:sz w:val="24"/>
                <w:szCs w:val="24"/>
              </w:rPr>
            </w:pPr>
            <w:r w:rsidRPr="008E62A4">
              <w:rPr>
                <w:color w:val="6B6B6B"/>
                <w:sz w:val="24"/>
                <w:szCs w:val="24"/>
              </w:rPr>
              <w:t>My child requires a reasonable</w:t>
            </w:r>
            <w:r w:rsidR="008D7059" w:rsidRPr="008E62A4">
              <w:rPr>
                <w:color w:val="6B6B6B"/>
                <w:sz w:val="24"/>
                <w:szCs w:val="24"/>
              </w:rPr>
              <w:t xml:space="preserve"> modification, auxiliary aid, </w:t>
            </w:r>
            <w:r w:rsidRPr="008E62A4">
              <w:rPr>
                <w:color w:val="6B6B6B"/>
                <w:sz w:val="24"/>
                <w:szCs w:val="24"/>
              </w:rPr>
              <w:t>or other accommodation to participate in the program</w:t>
            </w:r>
            <w:r w:rsidR="008D7059" w:rsidRPr="008E62A4">
              <w:rPr>
                <w:color w:val="6B6B6B"/>
                <w:sz w:val="24"/>
                <w:szCs w:val="24"/>
              </w:rPr>
              <w:t>.</w:t>
            </w:r>
          </w:p>
        </w:tc>
      </w:tr>
    </w:tbl>
    <w:p w:rsidR="001576BA" w:rsidRPr="00B56943" w:rsidRDefault="001576BA" w:rsidP="0015376A">
      <w:pPr>
        <w:pStyle w:val="NoSpacing"/>
        <w:rPr>
          <w:color w:val="6B6B6B"/>
          <w:sz w:val="16"/>
          <w:szCs w:val="16"/>
        </w:rPr>
      </w:pPr>
      <w:r w:rsidRPr="00B56943">
        <w:rPr>
          <w:color w:val="6B6B6B"/>
          <w:sz w:val="16"/>
          <w:szCs w:val="16"/>
        </w:rPr>
        <w:t xml:space="preserve">The undersigned, as </w:t>
      </w:r>
      <w:r w:rsidR="002510F9" w:rsidRPr="00B56943">
        <w:rPr>
          <w:color w:val="6B6B6B"/>
          <w:sz w:val="16"/>
          <w:szCs w:val="16"/>
        </w:rPr>
        <w:t>parent and/or legal guardian of</w:t>
      </w:r>
      <w:r w:rsidRPr="00B56943">
        <w:rPr>
          <w:color w:val="6B6B6B"/>
          <w:sz w:val="16"/>
          <w:szCs w:val="16"/>
        </w:rPr>
        <w:t>: _____</w:t>
      </w:r>
      <w:r w:rsidR="00E85CC6" w:rsidRPr="00B56943">
        <w:rPr>
          <w:color w:val="6B6B6B"/>
          <w:sz w:val="16"/>
          <w:szCs w:val="16"/>
        </w:rPr>
        <w:t>______________________________</w:t>
      </w:r>
      <w:r w:rsidRPr="00B56943">
        <w:rPr>
          <w:color w:val="6B6B6B"/>
          <w:sz w:val="16"/>
          <w:szCs w:val="16"/>
        </w:rPr>
        <w:t>__, (Name of the Child) (“Child”) a minor, has b</w:t>
      </w:r>
      <w:r w:rsidR="002510F9" w:rsidRPr="00B56943">
        <w:rPr>
          <w:color w:val="6B6B6B"/>
          <w:sz w:val="16"/>
          <w:szCs w:val="16"/>
        </w:rPr>
        <w:t>een fully informed of the activi</w:t>
      </w:r>
      <w:r w:rsidRPr="00B56943">
        <w:rPr>
          <w:color w:val="6B6B6B"/>
          <w:sz w:val="16"/>
          <w:szCs w:val="16"/>
        </w:rPr>
        <w:t>t</w:t>
      </w:r>
      <w:r w:rsidR="002510F9" w:rsidRPr="00B56943">
        <w:rPr>
          <w:color w:val="6B6B6B"/>
          <w:sz w:val="16"/>
          <w:szCs w:val="16"/>
        </w:rPr>
        <w:t>i</w:t>
      </w:r>
      <w:r w:rsidRPr="00B56943">
        <w:rPr>
          <w:color w:val="6B6B6B"/>
          <w:sz w:val="16"/>
          <w:szCs w:val="16"/>
        </w:rPr>
        <w:t>es which have been planned for children in the program. I herewith the hereby release and indemnify Star</w:t>
      </w:r>
      <w:r w:rsidR="00167A17" w:rsidRPr="00B56943">
        <w:rPr>
          <w:color w:val="6B6B6B"/>
          <w:sz w:val="16"/>
          <w:szCs w:val="16"/>
        </w:rPr>
        <w:t>wood H</w:t>
      </w:r>
      <w:r w:rsidRPr="00B56943">
        <w:rPr>
          <w:color w:val="6B6B6B"/>
          <w:sz w:val="16"/>
          <w:szCs w:val="16"/>
        </w:rPr>
        <w:t>otels &amp; Resorts Worldwide Inc.</w:t>
      </w:r>
      <w:r w:rsidR="00167A17" w:rsidRPr="00B56943">
        <w:rPr>
          <w:color w:val="6B6B6B"/>
          <w:sz w:val="16"/>
          <w:szCs w:val="16"/>
        </w:rPr>
        <w:t xml:space="preserve"> and (The Westin Riverfront</w:t>
      </w:r>
      <w:r w:rsidR="001F735B" w:rsidRPr="00B56943">
        <w:rPr>
          <w:color w:val="6B6B6B"/>
          <w:sz w:val="16"/>
          <w:szCs w:val="16"/>
        </w:rPr>
        <w:t xml:space="preserve"> Resort &amp; Spa) and its owner fro</w:t>
      </w:r>
      <w:r w:rsidR="00167A17" w:rsidRPr="00B56943">
        <w:rPr>
          <w:color w:val="6B6B6B"/>
          <w:sz w:val="16"/>
          <w:szCs w:val="16"/>
        </w:rPr>
        <w:t>m any and all manner of actions, cause or causes of action, which a child or the undersigned may have against Starwood</w:t>
      </w:r>
      <w:r w:rsidR="001F735B" w:rsidRPr="00B56943">
        <w:rPr>
          <w:color w:val="6B6B6B"/>
          <w:sz w:val="16"/>
          <w:szCs w:val="16"/>
        </w:rPr>
        <w:t xml:space="preserve"> Hotels &amp; Resorts Worldwide</w:t>
      </w:r>
      <w:r w:rsidR="00167A17" w:rsidRPr="00B56943">
        <w:rPr>
          <w:color w:val="6B6B6B"/>
          <w:sz w:val="16"/>
          <w:szCs w:val="16"/>
        </w:rPr>
        <w:t xml:space="preserve"> Inc. and (The Westin Riverfront Resort &amp; Spa) in connection with, or arising out of participation o</w:t>
      </w:r>
      <w:r w:rsidR="002510F9" w:rsidRPr="00B56943">
        <w:rPr>
          <w:color w:val="6B6B6B"/>
          <w:sz w:val="16"/>
          <w:szCs w:val="16"/>
        </w:rPr>
        <w:t>f c</w:t>
      </w:r>
      <w:r w:rsidR="00167A17" w:rsidRPr="00B56943">
        <w:rPr>
          <w:color w:val="6B6B6B"/>
          <w:sz w:val="16"/>
          <w:szCs w:val="16"/>
        </w:rPr>
        <w:t>hild in sa</w:t>
      </w:r>
      <w:r w:rsidR="001F735B" w:rsidRPr="00B56943">
        <w:rPr>
          <w:color w:val="6B6B6B"/>
          <w:sz w:val="16"/>
          <w:szCs w:val="16"/>
        </w:rPr>
        <w:t>i</w:t>
      </w:r>
      <w:r w:rsidR="00167A17" w:rsidRPr="00B56943">
        <w:rPr>
          <w:color w:val="6B6B6B"/>
          <w:sz w:val="16"/>
          <w:szCs w:val="16"/>
        </w:rPr>
        <w:t>d program. By providing the information herein, you acknowledge the some of the information may be sensitive in nature, and hereby: (a) consent to Starwoo</w:t>
      </w:r>
      <w:r w:rsidR="00E85CC6" w:rsidRPr="00B56943">
        <w:rPr>
          <w:color w:val="6B6B6B"/>
          <w:sz w:val="16"/>
          <w:szCs w:val="16"/>
        </w:rPr>
        <w:t xml:space="preserve">d’s, and its affiliated and subsidiary companies, and their respective agents, employees and others working on their behalf (collectively, the “Starwood Group”) collection, processing, and use of the information </w:t>
      </w:r>
      <w:r w:rsidR="002510F9" w:rsidRPr="00B56943">
        <w:rPr>
          <w:color w:val="6B6B6B"/>
          <w:sz w:val="16"/>
          <w:szCs w:val="16"/>
        </w:rPr>
        <w:t xml:space="preserve">provided (including personally identifiable and sensitive information) for any lawful, business related purpose that the Starwood Group deems </w:t>
      </w:r>
      <w:r w:rsidR="00E85CC6" w:rsidRPr="00B56943">
        <w:rPr>
          <w:color w:val="6B6B6B"/>
          <w:sz w:val="16"/>
          <w:szCs w:val="16"/>
        </w:rPr>
        <w:t>appropriate; and (b) authorize the Starwood Group to store this information at such location(s) and with such party(</w:t>
      </w:r>
      <w:proofErr w:type="spellStart"/>
      <w:r w:rsidR="00E85CC6" w:rsidRPr="00B56943">
        <w:rPr>
          <w:color w:val="6B6B6B"/>
          <w:sz w:val="16"/>
          <w:szCs w:val="16"/>
        </w:rPr>
        <w:t>ies</w:t>
      </w:r>
      <w:proofErr w:type="spellEnd"/>
      <w:r w:rsidR="00E85CC6" w:rsidRPr="00B56943">
        <w:rPr>
          <w:color w:val="6B6B6B"/>
          <w:sz w:val="16"/>
          <w:szCs w:val="16"/>
        </w:rPr>
        <w:t xml:space="preserve">), as the Starwood Group deems appropriate, whether within </w:t>
      </w:r>
      <w:r w:rsidR="002510F9" w:rsidRPr="00B56943">
        <w:rPr>
          <w:color w:val="6B6B6B"/>
          <w:sz w:val="16"/>
          <w:szCs w:val="16"/>
        </w:rPr>
        <w:t>your country of residence, the United S</w:t>
      </w:r>
      <w:r w:rsidR="00E85CC6" w:rsidRPr="00B56943">
        <w:rPr>
          <w:color w:val="6B6B6B"/>
          <w:sz w:val="16"/>
          <w:szCs w:val="16"/>
        </w:rPr>
        <w:t xml:space="preserve">tates or elsewhere, and for the Starwood Group directly, or through its third party vendor(s), to transmit all or </w:t>
      </w:r>
      <w:proofErr w:type="gramStart"/>
      <w:r w:rsidR="00E85CC6" w:rsidRPr="00B56943">
        <w:rPr>
          <w:color w:val="6B6B6B"/>
          <w:sz w:val="16"/>
          <w:szCs w:val="16"/>
        </w:rPr>
        <w:t>part</w:t>
      </w:r>
      <w:proofErr w:type="gramEnd"/>
      <w:r w:rsidR="00E85CC6" w:rsidRPr="00B56943">
        <w:rPr>
          <w:color w:val="6B6B6B"/>
          <w:sz w:val="16"/>
          <w:szCs w:val="16"/>
        </w:rPr>
        <w:t xml:space="preserve"> of s</w:t>
      </w:r>
      <w:r w:rsidR="002510F9" w:rsidRPr="00B56943">
        <w:rPr>
          <w:color w:val="6B6B6B"/>
          <w:sz w:val="16"/>
          <w:szCs w:val="16"/>
        </w:rPr>
        <w:t>uch information to any location(</w:t>
      </w:r>
      <w:r w:rsidR="00E85CC6" w:rsidRPr="00B56943">
        <w:rPr>
          <w:color w:val="6B6B6B"/>
          <w:sz w:val="16"/>
          <w:szCs w:val="16"/>
        </w:rPr>
        <w:t>s) throughout the world, whether within the you</w:t>
      </w:r>
      <w:r w:rsidR="002510F9" w:rsidRPr="00B56943">
        <w:rPr>
          <w:color w:val="6B6B6B"/>
          <w:sz w:val="16"/>
          <w:szCs w:val="16"/>
        </w:rPr>
        <w:t>r</w:t>
      </w:r>
      <w:r w:rsidR="00E85CC6" w:rsidRPr="00B56943">
        <w:rPr>
          <w:color w:val="6B6B6B"/>
          <w:sz w:val="16"/>
          <w:szCs w:val="16"/>
        </w:rPr>
        <w:t xml:space="preserve"> country of residence, the Unites States or elsewhere.</w:t>
      </w:r>
    </w:p>
    <w:p w:rsidR="00E85CC6" w:rsidRPr="008E62A4" w:rsidRDefault="00E85CC6" w:rsidP="0015376A">
      <w:pPr>
        <w:pStyle w:val="NoSpacing"/>
        <w:rPr>
          <w:color w:val="6B6B6B"/>
          <w:sz w:val="14"/>
          <w:szCs w:val="14"/>
        </w:rPr>
      </w:pPr>
    </w:p>
    <w:p w:rsidR="00E85CC6" w:rsidRPr="008E62A4" w:rsidRDefault="00E85CC6" w:rsidP="001F735B">
      <w:pPr>
        <w:pStyle w:val="NoSpacing"/>
        <w:spacing w:line="360" w:lineRule="auto"/>
        <w:rPr>
          <w:color w:val="6B6B6B"/>
          <w:sz w:val="18"/>
          <w:szCs w:val="18"/>
        </w:rPr>
      </w:pPr>
      <w:r w:rsidRPr="008E62A4">
        <w:rPr>
          <w:color w:val="6B6B6B"/>
          <w:sz w:val="18"/>
          <w:szCs w:val="18"/>
        </w:rPr>
        <w:t>I acknowled</w:t>
      </w:r>
      <w:r w:rsidR="00C63E9B" w:rsidRPr="008E62A4">
        <w:rPr>
          <w:color w:val="6B6B6B"/>
          <w:sz w:val="18"/>
          <w:szCs w:val="18"/>
        </w:rPr>
        <w:t>ge that I have read and accept</w:t>
      </w:r>
      <w:r w:rsidRPr="008E62A4">
        <w:rPr>
          <w:color w:val="6B6B6B"/>
          <w:sz w:val="18"/>
          <w:szCs w:val="18"/>
        </w:rPr>
        <w:t xml:space="preserve"> the terms of this Child Check</w:t>
      </w:r>
      <w:r w:rsidR="001F735B" w:rsidRPr="008E62A4">
        <w:rPr>
          <w:color w:val="6B6B6B"/>
          <w:sz w:val="18"/>
          <w:szCs w:val="18"/>
        </w:rPr>
        <w:t>-</w:t>
      </w:r>
      <w:r w:rsidR="002510F9" w:rsidRPr="008E62A4">
        <w:rPr>
          <w:color w:val="6B6B6B"/>
          <w:sz w:val="18"/>
          <w:szCs w:val="18"/>
        </w:rPr>
        <w:t>I</w:t>
      </w:r>
      <w:r w:rsidRPr="008E62A4">
        <w:rPr>
          <w:color w:val="6B6B6B"/>
          <w:sz w:val="18"/>
          <w:szCs w:val="18"/>
        </w:rPr>
        <w:t>n Form.</w:t>
      </w:r>
    </w:p>
    <w:p w:rsidR="001F735B" w:rsidRPr="008E62A4" w:rsidRDefault="005D3D57" w:rsidP="001F735B">
      <w:pPr>
        <w:pStyle w:val="NoSpacing"/>
        <w:rPr>
          <w:color w:val="6B6B6B"/>
        </w:rPr>
      </w:pPr>
      <w:r w:rsidRPr="008E62A4">
        <w:rPr>
          <w:color w:val="6B6B6B"/>
        </w:rPr>
        <w:t>X</w:t>
      </w:r>
      <w:r w:rsidR="001F735B" w:rsidRPr="008E62A4">
        <w:rPr>
          <w:color w:val="6B6B6B"/>
        </w:rPr>
        <w:t>______________________________</w:t>
      </w:r>
      <w:r w:rsidR="008E62A4">
        <w:rPr>
          <w:color w:val="6B6B6B"/>
        </w:rPr>
        <w:t>_</w:t>
      </w:r>
      <w:r w:rsidR="0061018C" w:rsidRPr="008E62A4">
        <w:rPr>
          <w:color w:val="6B6B6B"/>
        </w:rPr>
        <w:tab/>
      </w:r>
      <w:r w:rsidR="008E62A4">
        <w:rPr>
          <w:color w:val="6B6B6B"/>
        </w:rPr>
        <w:t xml:space="preserve">     </w:t>
      </w:r>
      <w:r w:rsidR="001F735B" w:rsidRPr="008E62A4">
        <w:rPr>
          <w:color w:val="6B6B6B"/>
        </w:rPr>
        <w:t>____</w:t>
      </w:r>
      <w:r w:rsidR="008E62A4">
        <w:rPr>
          <w:color w:val="6B6B6B"/>
        </w:rPr>
        <w:t>________</w:t>
      </w:r>
      <w:r w:rsidR="0061018C" w:rsidRPr="008E62A4">
        <w:rPr>
          <w:color w:val="6B6B6B"/>
        </w:rPr>
        <w:t>______________</w:t>
      </w:r>
      <w:r w:rsidR="001F735B" w:rsidRPr="008E62A4">
        <w:rPr>
          <w:color w:val="6B6B6B"/>
        </w:rPr>
        <w:t>____</w:t>
      </w:r>
      <w:r w:rsidR="008E62A4">
        <w:rPr>
          <w:color w:val="6B6B6B"/>
        </w:rPr>
        <w:t xml:space="preserve">            </w:t>
      </w:r>
      <w:r w:rsidR="001F735B" w:rsidRPr="008E62A4">
        <w:rPr>
          <w:color w:val="6B6B6B"/>
        </w:rPr>
        <w:t>____________</w:t>
      </w:r>
      <w:r w:rsidR="0061018C" w:rsidRPr="008E62A4">
        <w:rPr>
          <w:color w:val="6B6B6B"/>
        </w:rPr>
        <w:tab/>
      </w:r>
      <w:r w:rsidR="0061018C" w:rsidRPr="008E62A4">
        <w:rPr>
          <w:color w:val="6B6B6B"/>
        </w:rPr>
        <w:tab/>
      </w:r>
    </w:p>
    <w:p w:rsidR="001F735B" w:rsidRPr="008E62A4" w:rsidRDefault="001F735B" w:rsidP="001F735B">
      <w:pPr>
        <w:pStyle w:val="NoSpacing"/>
        <w:rPr>
          <w:color w:val="6B6B6B"/>
          <w:sz w:val="18"/>
        </w:rPr>
      </w:pPr>
      <w:r w:rsidRPr="008E62A4">
        <w:rPr>
          <w:color w:val="6B6B6B"/>
          <w:sz w:val="18"/>
        </w:rPr>
        <w:t>Parent/Guardian Signature</w:t>
      </w:r>
      <w:r w:rsidR="0061018C" w:rsidRPr="008E62A4">
        <w:rPr>
          <w:color w:val="6B6B6B"/>
          <w:sz w:val="18"/>
        </w:rPr>
        <w:tab/>
      </w:r>
      <w:r w:rsidR="0061018C" w:rsidRPr="008E62A4">
        <w:rPr>
          <w:color w:val="6B6B6B"/>
          <w:sz w:val="18"/>
        </w:rPr>
        <w:tab/>
      </w:r>
      <w:r w:rsidR="0061018C" w:rsidRPr="008E62A4">
        <w:rPr>
          <w:color w:val="6B6B6B"/>
          <w:sz w:val="18"/>
        </w:rPr>
        <w:tab/>
      </w:r>
      <w:r w:rsidR="008E62A4">
        <w:rPr>
          <w:color w:val="6B6B6B"/>
          <w:sz w:val="18"/>
        </w:rPr>
        <w:t xml:space="preserve">       </w:t>
      </w:r>
      <w:r w:rsidR="002510F9" w:rsidRPr="008E62A4">
        <w:rPr>
          <w:color w:val="6B6B6B"/>
          <w:sz w:val="18"/>
        </w:rPr>
        <w:t>Parent/</w:t>
      </w:r>
      <w:r w:rsidRPr="008E62A4">
        <w:rPr>
          <w:color w:val="6B6B6B"/>
          <w:sz w:val="18"/>
        </w:rPr>
        <w:t xml:space="preserve">Guardian </w:t>
      </w:r>
      <w:r w:rsidR="0061018C" w:rsidRPr="008E62A4">
        <w:rPr>
          <w:color w:val="6B6B6B"/>
          <w:sz w:val="18"/>
        </w:rPr>
        <w:t>PRINTED name</w:t>
      </w:r>
      <w:r w:rsidR="0061018C" w:rsidRPr="008E62A4">
        <w:rPr>
          <w:color w:val="6B6B6B"/>
          <w:sz w:val="18"/>
        </w:rPr>
        <w:tab/>
      </w:r>
      <w:r w:rsidR="0061018C" w:rsidRPr="008E62A4">
        <w:rPr>
          <w:color w:val="6B6B6B"/>
          <w:sz w:val="18"/>
        </w:rPr>
        <w:tab/>
      </w:r>
      <w:r w:rsidR="008E62A4">
        <w:rPr>
          <w:color w:val="6B6B6B"/>
          <w:sz w:val="18"/>
        </w:rPr>
        <w:t xml:space="preserve">             </w:t>
      </w:r>
      <w:r w:rsidRPr="008E62A4">
        <w:rPr>
          <w:color w:val="6B6B6B"/>
          <w:sz w:val="18"/>
        </w:rPr>
        <w:t>Date</w:t>
      </w:r>
    </w:p>
    <w:p w:rsidR="00DF2B94" w:rsidRPr="008E62A4" w:rsidRDefault="00DF2B94" w:rsidP="001F735B">
      <w:pPr>
        <w:pStyle w:val="NoSpacing"/>
        <w:rPr>
          <w:color w:val="6B6B6B"/>
          <w:sz w:val="18"/>
        </w:rPr>
      </w:pPr>
    </w:p>
    <w:p w:rsidR="00215872" w:rsidRPr="008E62A4" w:rsidRDefault="0061018C" w:rsidP="008D7059">
      <w:pPr>
        <w:pStyle w:val="NoSpacing"/>
        <w:rPr>
          <w:sz w:val="18"/>
        </w:rPr>
      </w:pPr>
      <w:r w:rsidRPr="008E62A4">
        <w:rPr>
          <w:color w:val="6B6B6B"/>
          <w:sz w:val="18"/>
        </w:rPr>
        <w:tab/>
      </w:r>
      <w:r w:rsidRPr="008E62A4">
        <w:rPr>
          <w:sz w:val="18"/>
        </w:rPr>
        <w:tab/>
      </w:r>
      <w:r w:rsidRPr="008E62A4">
        <w:rPr>
          <w:sz w:val="18"/>
        </w:rPr>
        <w:tab/>
      </w:r>
      <w:r w:rsidRPr="008E62A4">
        <w:rPr>
          <w:sz w:val="18"/>
        </w:rPr>
        <w:tab/>
      </w:r>
      <w:r w:rsidRPr="008E62A4">
        <w:rPr>
          <w:sz w:val="18"/>
        </w:rPr>
        <w:tab/>
      </w:r>
    </w:p>
    <w:p w:rsidR="008E62A4" w:rsidRDefault="008E62A4" w:rsidP="003D4A19">
      <w:pPr>
        <w:pStyle w:val="NoSpacing"/>
        <w:jc w:val="center"/>
        <w:rPr>
          <w:b/>
          <w:color w:val="6B6B6B"/>
          <w:sz w:val="44"/>
          <w:szCs w:val="44"/>
          <w:u w:val="single"/>
        </w:rPr>
      </w:pPr>
    </w:p>
    <w:p w:rsidR="008E62A4" w:rsidRDefault="008E62A4" w:rsidP="003D4A19">
      <w:pPr>
        <w:pStyle w:val="NoSpacing"/>
        <w:jc w:val="center"/>
        <w:rPr>
          <w:b/>
          <w:color w:val="6B6B6B"/>
          <w:sz w:val="44"/>
          <w:szCs w:val="44"/>
          <w:u w:val="single"/>
        </w:rPr>
      </w:pPr>
    </w:p>
    <w:p w:rsidR="005C2FD9" w:rsidRDefault="005C2FD9" w:rsidP="003D4A19">
      <w:pPr>
        <w:pStyle w:val="NoSpacing"/>
        <w:jc w:val="center"/>
        <w:rPr>
          <w:b/>
          <w:color w:val="6B6B6B"/>
          <w:sz w:val="44"/>
          <w:szCs w:val="44"/>
          <w:u w:val="single"/>
        </w:rPr>
      </w:pPr>
    </w:p>
    <w:p w:rsidR="00E85CC6" w:rsidRPr="008E62A4" w:rsidRDefault="003D4A19" w:rsidP="003D4A19">
      <w:pPr>
        <w:pStyle w:val="NoSpacing"/>
        <w:jc w:val="center"/>
        <w:rPr>
          <w:b/>
          <w:color w:val="6B6B6B"/>
          <w:sz w:val="44"/>
          <w:szCs w:val="44"/>
          <w:u w:val="single"/>
        </w:rPr>
      </w:pPr>
      <w:r w:rsidRPr="008E62A4">
        <w:rPr>
          <w:b/>
          <w:color w:val="6B6B6B"/>
          <w:sz w:val="44"/>
          <w:szCs w:val="44"/>
          <w:u w:val="single"/>
        </w:rPr>
        <w:t>List</w:t>
      </w:r>
      <w:r w:rsidRPr="008E62A4">
        <w:rPr>
          <w:b/>
          <w:color w:val="00B050"/>
          <w:sz w:val="44"/>
          <w:szCs w:val="44"/>
          <w:u w:val="single"/>
        </w:rPr>
        <w:t xml:space="preserve"> 2 </w:t>
      </w:r>
      <w:r w:rsidRPr="008E62A4">
        <w:rPr>
          <w:b/>
          <w:color w:val="6B6B6B"/>
          <w:sz w:val="44"/>
          <w:szCs w:val="44"/>
          <w:u w:val="single"/>
        </w:rPr>
        <w:t>Emergency contacts NOT traveling with your party</w:t>
      </w:r>
    </w:p>
    <w:p w:rsidR="003D4A19" w:rsidRPr="008E62A4" w:rsidRDefault="003D4A19" w:rsidP="003D4A19">
      <w:pPr>
        <w:pStyle w:val="NoSpacing"/>
        <w:jc w:val="center"/>
        <w:rPr>
          <w:b/>
          <w:color w:val="6B6B6B"/>
        </w:rPr>
      </w:pPr>
    </w:p>
    <w:p w:rsidR="003D4A19" w:rsidRPr="008E62A4" w:rsidRDefault="003D4A19" w:rsidP="003D4A19">
      <w:pPr>
        <w:pStyle w:val="NoSpacing"/>
        <w:jc w:val="center"/>
        <w:rPr>
          <w:b/>
          <w:color w:val="6B6B6B"/>
        </w:rPr>
      </w:pPr>
    </w:p>
    <w:p w:rsidR="003D4A19" w:rsidRPr="008E62A4" w:rsidRDefault="003D4A19" w:rsidP="004D5FDE">
      <w:pPr>
        <w:pStyle w:val="NoSpacing"/>
        <w:numPr>
          <w:ilvl w:val="0"/>
          <w:numId w:val="4"/>
        </w:numPr>
        <w:spacing w:line="360" w:lineRule="auto"/>
        <w:rPr>
          <w:color w:val="6B6B6B"/>
        </w:rPr>
      </w:pPr>
      <w:r w:rsidRPr="008E62A4">
        <w:rPr>
          <w:color w:val="6B6B6B"/>
        </w:rPr>
        <w:t>Name: ___</w:t>
      </w:r>
      <w:r w:rsidR="008E62A4">
        <w:rPr>
          <w:color w:val="6B6B6B"/>
        </w:rPr>
        <w:t>__________</w:t>
      </w:r>
      <w:r w:rsidRPr="008E62A4">
        <w:rPr>
          <w:color w:val="6B6B6B"/>
        </w:rPr>
        <w:t>_</w:t>
      </w:r>
      <w:r w:rsidR="00BB7999" w:rsidRPr="008E62A4">
        <w:rPr>
          <w:color w:val="6B6B6B"/>
        </w:rPr>
        <w:t>________________________</w:t>
      </w:r>
      <w:r w:rsidRPr="008E62A4">
        <w:rPr>
          <w:color w:val="6B6B6B"/>
        </w:rPr>
        <w:t xml:space="preserve"> Relationship</w:t>
      </w:r>
      <w:r w:rsidR="007840C0" w:rsidRPr="008E62A4">
        <w:rPr>
          <w:color w:val="6B6B6B"/>
        </w:rPr>
        <w:t>:</w:t>
      </w:r>
      <w:r w:rsidR="008E62A4">
        <w:rPr>
          <w:color w:val="6B6B6B"/>
        </w:rPr>
        <w:t>___________________</w:t>
      </w:r>
      <w:r w:rsidRPr="008E62A4">
        <w:rPr>
          <w:color w:val="6B6B6B"/>
        </w:rPr>
        <w:t>_______</w:t>
      </w:r>
    </w:p>
    <w:p w:rsidR="004D5FDE" w:rsidRPr="008E62A4" w:rsidRDefault="003D4A19" w:rsidP="004D5FDE">
      <w:pPr>
        <w:pStyle w:val="NoSpacing"/>
        <w:spacing w:line="360" w:lineRule="auto"/>
        <w:ind w:left="720"/>
        <w:rPr>
          <w:color w:val="6B6B6B"/>
        </w:rPr>
      </w:pPr>
      <w:r w:rsidRPr="008E62A4">
        <w:rPr>
          <w:color w:val="6B6B6B"/>
        </w:rPr>
        <w:t>Street Addres</w:t>
      </w:r>
      <w:r w:rsidR="008E62A4">
        <w:rPr>
          <w:color w:val="6B6B6B"/>
        </w:rPr>
        <w:t>s: ___________________</w:t>
      </w:r>
      <w:r w:rsidR="00BB7999" w:rsidRPr="008E62A4">
        <w:rPr>
          <w:color w:val="6B6B6B"/>
        </w:rPr>
        <w:t>_________________</w:t>
      </w:r>
      <w:r w:rsidRPr="008E62A4">
        <w:rPr>
          <w:color w:val="6B6B6B"/>
        </w:rPr>
        <w:t xml:space="preserve"> City: _</w:t>
      </w:r>
      <w:r w:rsidR="008E62A4">
        <w:rPr>
          <w:color w:val="6B6B6B"/>
        </w:rPr>
        <w:t>_______________ State: ___</w:t>
      </w:r>
      <w:r w:rsidRPr="008E62A4">
        <w:rPr>
          <w:color w:val="6B6B6B"/>
        </w:rPr>
        <w:t xml:space="preserve">_____ </w:t>
      </w:r>
    </w:p>
    <w:p w:rsidR="003D4A19" w:rsidRPr="008E62A4" w:rsidRDefault="003D4A19" w:rsidP="004D5FDE">
      <w:pPr>
        <w:pStyle w:val="NoSpacing"/>
        <w:spacing w:line="360" w:lineRule="auto"/>
        <w:ind w:left="720"/>
        <w:rPr>
          <w:color w:val="6B6B6B"/>
        </w:rPr>
      </w:pPr>
      <w:r w:rsidRPr="008E62A4">
        <w:rPr>
          <w:color w:val="6B6B6B"/>
        </w:rPr>
        <w:t>Zip:</w:t>
      </w:r>
      <w:r w:rsidR="004D5FDE" w:rsidRPr="008E62A4">
        <w:rPr>
          <w:color w:val="6B6B6B"/>
        </w:rPr>
        <w:t xml:space="preserve"> __________________ Phone: _____________________________</w:t>
      </w:r>
    </w:p>
    <w:p w:rsidR="00E102E7" w:rsidRPr="008E62A4" w:rsidRDefault="00E102E7" w:rsidP="00E102E7">
      <w:pPr>
        <w:pStyle w:val="NoSpacing"/>
        <w:spacing w:line="360" w:lineRule="auto"/>
        <w:rPr>
          <w:color w:val="6B6B6B"/>
        </w:rPr>
      </w:pPr>
    </w:p>
    <w:p w:rsidR="00E102E7" w:rsidRPr="008E62A4" w:rsidRDefault="00E102E7" w:rsidP="00E102E7">
      <w:pPr>
        <w:pStyle w:val="NoSpacing"/>
        <w:spacing w:line="360" w:lineRule="auto"/>
        <w:rPr>
          <w:color w:val="6B6B6B"/>
        </w:rPr>
      </w:pPr>
    </w:p>
    <w:p w:rsidR="00C877B7" w:rsidRPr="008E62A4" w:rsidRDefault="00C877B7" w:rsidP="00E102E7">
      <w:pPr>
        <w:pStyle w:val="NoSpacing"/>
        <w:numPr>
          <w:ilvl w:val="0"/>
          <w:numId w:val="4"/>
        </w:numPr>
        <w:spacing w:line="360" w:lineRule="auto"/>
        <w:rPr>
          <w:color w:val="6B6B6B"/>
        </w:rPr>
      </w:pPr>
      <w:r w:rsidRPr="008E62A4">
        <w:rPr>
          <w:color w:val="6B6B6B"/>
        </w:rPr>
        <w:t>Name: ____</w:t>
      </w:r>
      <w:r w:rsidR="008E62A4">
        <w:rPr>
          <w:color w:val="6B6B6B"/>
        </w:rPr>
        <w:t>________________</w:t>
      </w:r>
      <w:r w:rsidR="00BB7999" w:rsidRPr="008E62A4">
        <w:rPr>
          <w:color w:val="6B6B6B"/>
        </w:rPr>
        <w:t>__________________</w:t>
      </w:r>
      <w:r w:rsidRPr="008E62A4">
        <w:rPr>
          <w:color w:val="6B6B6B"/>
        </w:rPr>
        <w:t xml:space="preserve"> Relationship</w:t>
      </w:r>
      <w:r w:rsidR="007840C0" w:rsidRPr="008E62A4">
        <w:rPr>
          <w:color w:val="6B6B6B"/>
        </w:rPr>
        <w:t>: ___________</w:t>
      </w:r>
      <w:r w:rsidRPr="008E62A4">
        <w:rPr>
          <w:color w:val="6B6B6B"/>
        </w:rPr>
        <w:t>_______________</w:t>
      </w:r>
    </w:p>
    <w:p w:rsidR="00C877B7" w:rsidRPr="008E62A4" w:rsidRDefault="00C877B7" w:rsidP="00C877B7">
      <w:pPr>
        <w:pStyle w:val="NoSpacing"/>
        <w:spacing w:line="360" w:lineRule="auto"/>
        <w:ind w:left="720"/>
        <w:rPr>
          <w:color w:val="6B6B6B"/>
        </w:rPr>
      </w:pPr>
      <w:r w:rsidRPr="008E62A4">
        <w:rPr>
          <w:color w:val="6B6B6B"/>
        </w:rPr>
        <w:t>Street Addre</w:t>
      </w:r>
      <w:r w:rsidR="008E62A4">
        <w:rPr>
          <w:color w:val="6B6B6B"/>
        </w:rPr>
        <w:t>ss: _____________________</w:t>
      </w:r>
      <w:r w:rsidR="00BB7999" w:rsidRPr="008E62A4">
        <w:rPr>
          <w:color w:val="6B6B6B"/>
        </w:rPr>
        <w:t>_______________</w:t>
      </w:r>
      <w:r w:rsidRPr="008E62A4">
        <w:rPr>
          <w:color w:val="6B6B6B"/>
        </w:rPr>
        <w:t>_ City: ________</w:t>
      </w:r>
      <w:r w:rsidR="008E62A4">
        <w:rPr>
          <w:color w:val="6B6B6B"/>
        </w:rPr>
        <w:t>________ State: _______</w:t>
      </w:r>
      <w:r w:rsidRPr="008E62A4">
        <w:rPr>
          <w:color w:val="6B6B6B"/>
        </w:rPr>
        <w:t xml:space="preserve">_ </w:t>
      </w:r>
    </w:p>
    <w:p w:rsidR="00C877B7" w:rsidRPr="008E62A4" w:rsidRDefault="00C877B7" w:rsidP="00C877B7">
      <w:pPr>
        <w:pStyle w:val="NoSpacing"/>
        <w:spacing w:line="360" w:lineRule="auto"/>
        <w:ind w:left="720"/>
        <w:rPr>
          <w:color w:val="6B6B6B"/>
        </w:rPr>
      </w:pPr>
      <w:r w:rsidRPr="008E62A4">
        <w:rPr>
          <w:color w:val="6B6B6B"/>
        </w:rPr>
        <w:t>Zip: __________________ Phone: _____________________________</w:t>
      </w:r>
    </w:p>
    <w:p w:rsidR="00480B1A" w:rsidRPr="008E62A4" w:rsidRDefault="00480B1A" w:rsidP="00BB7999">
      <w:pPr>
        <w:pStyle w:val="NoSpacing"/>
        <w:spacing w:line="360" w:lineRule="auto"/>
        <w:rPr>
          <w:color w:val="6B6B6B"/>
          <w:sz w:val="36"/>
          <w:szCs w:val="36"/>
        </w:rPr>
      </w:pPr>
    </w:p>
    <w:p w:rsidR="001468D2" w:rsidRPr="008E62A4" w:rsidRDefault="001468D2" w:rsidP="00BB7999">
      <w:pPr>
        <w:pStyle w:val="NoSpacing"/>
        <w:spacing w:line="360" w:lineRule="auto"/>
        <w:rPr>
          <w:color w:val="6B6B6B"/>
          <w:sz w:val="36"/>
          <w:szCs w:val="36"/>
        </w:rPr>
      </w:pPr>
    </w:p>
    <w:p w:rsidR="00C877B7" w:rsidRPr="008E62A4" w:rsidRDefault="00C877B7" w:rsidP="00BB7999">
      <w:pPr>
        <w:pStyle w:val="NoSpacing"/>
        <w:spacing w:line="360" w:lineRule="auto"/>
        <w:jc w:val="center"/>
        <w:rPr>
          <w:color w:val="6B6B6B"/>
          <w:sz w:val="36"/>
          <w:szCs w:val="36"/>
        </w:rPr>
      </w:pPr>
      <w:r w:rsidRPr="008E62A4">
        <w:rPr>
          <w:color w:val="6B6B6B"/>
          <w:sz w:val="36"/>
          <w:szCs w:val="36"/>
        </w:rPr>
        <w:t xml:space="preserve">OTHER PERSON ALLOWED TO CHECK MY CHILD OUT </w:t>
      </w:r>
      <w:r w:rsidRPr="008E62A4">
        <w:rPr>
          <w:color w:val="00B050"/>
          <w:sz w:val="36"/>
          <w:szCs w:val="36"/>
        </w:rPr>
        <w:t>(IF APPLICABLE)</w:t>
      </w:r>
    </w:p>
    <w:p w:rsidR="00C877B7" w:rsidRPr="008E62A4" w:rsidRDefault="00C877B7" w:rsidP="00C877B7">
      <w:pPr>
        <w:pStyle w:val="NoSpacing"/>
        <w:spacing w:line="360" w:lineRule="auto"/>
        <w:rPr>
          <w:color w:val="6B6B6B"/>
        </w:rPr>
      </w:pPr>
      <w:r w:rsidRPr="008E62A4">
        <w:rPr>
          <w:color w:val="6B6B6B"/>
        </w:rPr>
        <w:t>Name: ____________________________________</w:t>
      </w:r>
      <w:r w:rsidR="00BB7999" w:rsidRPr="008E62A4">
        <w:rPr>
          <w:color w:val="6B6B6B"/>
        </w:rPr>
        <w:t>_____________</w:t>
      </w:r>
      <w:r w:rsidRPr="008E62A4">
        <w:rPr>
          <w:color w:val="6B6B6B"/>
        </w:rPr>
        <w:t xml:space="preserve"> Relationship: ________________________________</w:t>
      </w:r>
    </w:p>
    <w:p w:rsidR="00C877B7" w:rsidRPr="008E62A4" w:rsidRDefault="00C877B7" w:rsidP="00C877B7">
      <w:pPr>
        <w:pStyle w:val="NoSpacing"/>
        <w:spacing w:line="360" w:lineRule="auto"/>
        <w:rPr>
          <w:color w:val="6B6B6B"/>
        </w:rPr>
      </w:pPr>
      <w:r w:rsidRPr="008E62A4">
        <w:rPr>
          <w:color w:val="6B6B6B"/>
        </w:rPr>
        <w:t>Street Address: ____________________________</w:t>
      </w:r>
      <w:r w:rsidR="008E62A4">
        <w:rPr>
          <w:color w:val="6B6B6B"/>
        </w:rPr>
        <w:t>__________</w:t>
      </w:r>
      <w:r w:rsidR="00BB7999" w:rsidRPr="008E62A4">
        <w:rPr>
          <w:color w:val="6B6B6B"/>
        </w:rPr>
        <w:t>____</w:t>
      </w:r>
      <w:r w:rsidRPr="008E62A4">
        <w:rPr>
          <w:color w:val="6B6B6B"/>
        </w:rPr>
        <w:t>_ City: ____</w:t>
      </w:r>
      <w:r w:rsidR="008E62A4">
        <w:rPr>
          <w:color w:val="6B6B6B"/>
        </w:rPr>
        <w:t>____________ State: ______</w:t>
      </w:r>
      <w:r w:rsidRPr="008E62A4">
        <w:rPr>
          <w:color w:val="6B6B6B"/>
        </w:rPr>
        <w:t xml:space="preserve">__ </w:t>
      </w:r>
    </w:p>
    <w:p w:rsidR="00C877B7" w:rsidRPr="008E62A4" w:rsidRDefault="00C877B7" w:rsidP="00C877B7">
      <w:pPr>
        <w:pStyle w:val="NoSpacing"/>
        <w:spacing w:line="360" w:lineRule="auto"/>
        <w:rPr>
          <w:color w:val="6B6B6B"/>
        </w:rPr>
      </w:pPr>
      <w:r w:rsidRPr="008E62A4">
        <w:rPr>
          <w:color w:val="6B6B6B"/>
        </w:rPr>
        <w:t>Zip: __________________ Phone: _____________________________</w:t>
      </w:r>
    </w:p>
    <w:p w:rsidR="0061018C" w:rsidRPr="008E62A4" w:rsidRDefault="0061018C" w:rsidP="00C877B7">
      <w:pPr>
        <w:pStyle w:val="NoSpacing"/>
        <w:spacing w:line="360" w:lineRule="auto"/>
        <w:rPr>
          <w:color w:val="6B6B6B"/>
        </w:rPr>
      </w:pPr>
    </w:p>
    <w:p w:rsidR="00C877B7" w:rsidRPr="008E62A4" w:rsidRDefault="00C877B7" w:rsidP="00C877B7">
      <w:pPr>
        <w:pStyle w:val="NoSpacing"/>
        <w:spacing w:line="360" w:lineRule="auto"/>
        <w:rPr>
          <w:color w:val="6B6B6B"/>
        </w:rPr>
      </w:pPr>
    </w:p>
    <w:p w:rsidR="00C877B7" w:rsidRPr="008E62A4" w:rsidRDefault="00C63E9B" w:rsidP="00C877B7">
      <w:pPr>
        <w:pStyle w:val="NoSpacing"/>
        <w:rPr>
          <w:color w:val="6B6B6B"/>
        </w:rPr>
      </w:pPr>
      <w:r w:rsidRPr="008E62A4">
        <w:rPr>
          <w:color w:val="00B050"/>
          <w:sz w:val="36"/>
          <w:szCs w:val="36"/>
          <w:u w:val="single"/>
        </w:rPr>
        <w:t>EMERGENCY CARE:</w:t>
      </w:r>
      <w:r w:rsidRPr="008E62A4">
        <w:rPr>
          <w:color w:val="00B050"/>
        </w:rPr>
        <w:t xml:space="preserve"> </w:t>
      </w:r>
      <w:r w:rsidRPr="008E62A4">
        <w:rPr>
          <w:color w:val="6B6B6B"/>
        </w:rPr>
        <w:t>I</w:t>
      </w:r>
      <w:r w:rsidR="00C877B7" w:rsidRPr="008E62A4">
        <w:rPr>
          <w:color w:val="6B6B6B"/>
        </w:rPr>
        <w:t>n the event of the child’s sickness, illness, or injury, and the parents or guardians are not available for communication or authorization, Westin Family and its administration may at their sole discretion, seek, obtain and administer emergency care for the child(</w:t>
      </w:r>
      <w:proofErr w:type="spellStart"/>
      <w:r w:rsidR="00C877B7" w:rsidRPr="008E62A4">
        <w:rPr>
          <w:color w:val="6B6B6B"/>
        </w:rPr>
        <w:t>ren</w:t>
      </w:r>
      <w:proofErr w:type="spellEnd"/>
      <w:r w:rsidR="00C877B7" w:rsidRPr="008E62A4">
        <w:rPr>
          <w:color w:val="6B6B6B"/>
        </w:rPr>
        <w:t xml:space="preserve">) named. The parents or guardians do hereby release Riverfront Village Hotel LLC </w:t>
      </w:r>
      <w:proofErr w:type="spellStart"/>
      <w:r w:rsidR="00C877B7" w:rsidRPr="008E62A4">
        <w:rPr>
          <w:color w:val="6B6B6B"/>
        </w:rPr>
        <w:t>d.b.a</w:t>
      </w:r>
      <w:proofErr w:type="spellEnd"/>
      <w:r w:rsidR="00480B1A" w:rsidRPr="008E62A4">
        <w:rPr>
          <w:color w:val="6B6B6B"/>
        </w:rPr>
        <w:t>,</w:t>
      </w:r>
      <w:r w:rsidR="00C877B7" w:rsidRPr="008E62A4">
        <w:rPr>
          <w:color w:val="6B6B6B"/>
        </w:rPr>
        <w:t xml:space="preserve"> The Westin Riverfront Resort &amp; Spa, East West Resorts LLC, Westin Hotel &amp; Resorts, Starwood Vacation Ownership, Starwood Hotels &amp; Resorts Worldwide </w:t>
      </w:r>
      <w:r w:rsidR="00E102E7" w:rsidRPr="008E62A4">
        <w:rPr>
          <w:color w:val="6B6B6B"/>
        </w:rPr>
        <w:t>Inc.</w:t>
      </w:r>
      <w:r w:rsidR="00C877B7" w:rsidRPr="008E62A4">
        <w:rPr>
          <w:color w:val="6B6B6B"/>
        </w:rPr>
        <w:t xml:space="preserve"> its owners, employees, officers, directors and affiliates from any liability resulting from said </w:t>
      </w:r>
      <w:r w:rsidR="00E102E7" w:rsidRPr="008E62A4">
        <w:rPr>
          <w:color w:val="6B6B6B"/>
        </w:rPr>
        <w:t>medical</w:t>
      </w:r>
      <w:r w:rsidR="00480B1A" w:rsidRPr="008E62A4">
        <w:rPr>
          <w:color w:val="6B6B6B"/>
        </w:rPr>
        <w:t xml:space="preserve"> attention. I</w:t>
      </w:r>
      <w:r w:rsidR="00C877B7" w:rsidRPr="008E62A4">
        <w:rPr>
          <w:color w:val="6B6B6B"/>
        </w:rPr>
        <w:t>n addition, parents or guardians do hereby authorize for a health care facility or physician to provide medical treatment as necessary to the child in the event parents or guardians cannot be reached and child must be taken to the facility. Parents or guardians also confirm that they assume full responsibility for payment fo</w:t>
      </w:r>
      <w:r w:rsidR="00E102E7" w:rsidRPr="008E62A4">
        <w:rPr>
          <w:color w:val="6B6B6B"/>
        </w:rPr>
        <w:t>r any medical service rendered.</w:t>
      </w:r>
    </w:p>
    <w:p w:rsidR="00E102E7" w:rsidRPr="008E62A4" w:rsidRDefault="00E102E7" w:rsidP="00C877B7">
      <w:pPr>
        <w:pStyle w:val="NoSpacing"/>
        <w:rPr>
          <w:color w:val="6B6B6B"/>
        </w:rPr>
      </w:pPr>
    </w:p>
    <w:p w:rsidR="00E102E7" w:rsidRPr="008E62A4" w:rsidRDefault="005D3D57" w:rsidP="00C877B7">
      <w:pPr>
        <w:pStyle w:val="NoSpacing"/>
        <w:rPr>
          <w:color w:val="6B6B6B"/>
        </w:rPr>
      </w:pPr>
      <w:r w:rsidRPr="008E62A4">
        <w:rPr>
          <w:color w:val="6B6B6B"/>
        </w:rPr>
        <w:t>X</w:t>
      </w:r>
      <w:r w:rsidR="00E102E7" w:rsidRPr="008E62A4">
        <w:rPr>
          <w:color w:val="6B6B6B"/>
        </w:rPr>
        <w:t>_</w:t>
      </w:r>
      <w:r w:rsidRPr="008E62A4">
        <w:rPr>
          <w:color w:val="6B6B6B"/>
        </w:rPr>
        <w:t>______________________________</w:t>
      </w:r>
      <w:r w:rsidR="00BB7999" w:rsidRPr="008E62A4">
        <w:rPr>
          <w:color w:val="6B6B6B"/>
        </w:rPr>
        <w:t>________</w:t>
      </w:r>
      <w:r w:rsidR="008E62A4">
        <w:rPr>
          <w:color w:val="6B6B6B"/>
        </w:rPr>
        <w:t xml:space="preserve">        </w:t>
      </w:r>
      <w:r w:rsidR="00BB7999" w:rsidRPr="008E62A4">
        <w:rPr>
          <w:color w:val="6B6B6B"/>
        </w:rPr>
        <w:t>____________</w:t>
      </w:r>
      <w:r w:rsidRPr="008E62A4">
        <w:rPr>
          <w:color w:val="6B6B6B"/>
        </w:rPr>
        <w:tab/>
      </w:r>
      <w:r w:rsidR="00E102E7" w:rsidRPr="008E62A4">
        <w:rPr>
          <w:color w:val="6B6B6B"/>
        </w:rPr>
        <w:tab/>
      </w:r>
      <w:r w:rsidR="00BB7999" w:rsidRPr="008E62A4">
        <w:rPr>
          <w:color w:val="6B6B6B"/>
        </w:rPr>
        <w:tab/>
      </w:r>
    </w:p>
    <w:p w:rsidR="00E102E7" w:rsidRPr="008E62A4" w:rsidRDefault="00E102E7" w:rsidP="00C877B7">
      <w:pPr>
        <w:pStyle w:val="NoSpacing"/>
        <w:rPr>
          <w:color w:val="6B6B6B"/>
        </w:rPr>
      </w:pPr>
      <w:r w:rsidRPr="008E62A4">
        <w:rPr>
          <w:color w:val="6B6B6B"/>
        </w:rPr>
        <w:t>Parent/ Guardian Signature</w:t>
      </w:r>
      <w:r w:rsidRPr="008E62A4">
        <w:rPr>
          <w:color w:val="6B6B6B"/>
        </w:rPr>
        <w:tab/>
      </w:r>
      <w:r w:rsidRPr="008E62A4">
        <w:rPr>
          <w:color w:val="6B6B6B"/>
        </w:rPr>
        <w:tab/>
      </w:r>
      <w:r w:rsidRPr="008E62A4">
        <w:rPr>
          <w:color w:val="6B6B6B"/>
        </w:rPr>
        <w:tab/>
      </w:r>
      <w:r w:rsidR="008E62A4">
        <w:rPr>
          <w:color w:val="6B6B6B"/>
        </w:rPr>
        <w:t xml:space="preserve">         </w:t>
      </w:r>
      <w:r w:rsidRPr="008E62A4">
        <w:rPr>
          <w:color w:val="6B6B6B"/>
        </w:rPr>
        <w:t>Date</w:t>
      </w:r>
    </w:p>
    <w:p w:rsidR="00E102E7" w:rsidRPr="008E62A4" w:rsidRDefault="00E102E7" w:rsidP="00C877B7">
      <w:pPr>
        <w:pStyle w:val="NoSpacing"/>
        <w:rPr>
          <w:color w:val="6B6B6B"/>
        </w:rPr>
      </w:pPr>
    </w:p>
    <w:p w:rsidR="00E102E7" w:rsidRPr="008E62A4" w:rsidRDefault="00E102E7" w:rsidP="00C877B7">
      <w:pPr>
        <w:pStyle w:val="NoSpacing"/>
        <w:rPr>
          <w:color w:val="6B6B6B"/>
        </w:rPr>
      </w:pPr>
      <w:r w:rsidRPr="008E62A4">
        <w:rPr>
          <w:color w:val="6B6B6B"/>
        </w:rPr>
        <w:t>____</w:t>
      </w:r>
      <w:r w:rsidR="008E62A4">
        <w:rPr>
          <w:color w:val="6B6B6B"/>
        </w:rPr>
        <w:t>__</w:t>
      </w:r>
      <w:r w:rsidR="00BB7999" w:rsidRPr="008E62A4">
        <w:rPr>
          <w:color w:val="6B6B6B"/>
        </w:rPr>
        <w:t>___________</w:t>
      </w:r>
      <w:r w:rsidR="008E62A4">
        <w:rPr>
          <w:color w:val="6B6B6B"/>
        </w:rPr>
        <w:t>_____</w:t>
      </w:r>
      <w:r w:rsidRPr="008E62A4">
        <w:rPr>
          <w:color w:val="6B6B6B"/>
        </w:rPr>
        <w:t>________</w:t>
      </w:r>
      <w:r w:rsidR="008E62A4">
        <w:rPr>
          <w:color w:val="6B6B6B"/>
        </w:rPr>
        <w:t>___</w:t>
      </w:r>
      <w:r w:rsidR="00BB7999" w:rsidRPr="008E62A4">
        <w:rPr>
          <w:color w:val="6B6B6B"/>
        </w:rPr>
        <w:tab/>
      </w:r>
      <w:r w:rsidR="008E62A4">
        <w:rPr>
          <w:color w:val="6B6B6B"/>
        </w:rPr>
        <w:t>__________________________</w:t>
      </w:r>
    </w:p>
    <w:p w:rsidR="00E102E7" w:rsidRPr="008E62A4" w:rsidRDefault="00B56943" w:rsidP="00C877B7">
      <w:pPr>
        <w:pStyle w:val="NoSpacing"/>
        <w:rPr>
          <w:color w:val="6B6B6B"/>
        </w:rPr>
      </w:pPr>
      <w:r>
        <w:rPr>
          <w:color w:val="6B6B6B"/>
        </w:rPr>
        <w:t>PRINTED name</w:t>
      </w:r>
      <w:r>
        <w:rPr>
          <w:color w:val="6B6B6B"/>
        </w:rPr>
        <w:tab/>
      </w:r>
      <w:r>
        <w:rPr>
          <w:color w:val="6B6B6B"/>
        </w:rPr>
        <w:tab/>
      </w:r>
      <w:r>
        <w:rPr>
          <w:color w:val="6B6B6B"/>
        </w:rPr>
        <w:tab/>
      </w:r>
      <w:r>
        <w:rPr>
          <w:color w:val="6B6B6B"/>
        </w:rPr>
        <w:tab/>
      </w:r>
      <w:r>
        <w:rPr>
          <w:color w:val="6B6B6B"/>
        </w:rPr>
        <w:tab/>
      </w:r>
      <w:r w:rsidR="008E62A4">
        <w:rPr>
          <w:color w:val="6B6B6B"/>
        </w:rPr>
        <w:t>Relationship</w:t>
      </w:r>
    </w:p>
    <w:p w:rsidR="007840C0" w:rsidRPr="008E62A4" w:rsidRDefault="007840C0" w:rsidP="00A42F93">
      <w:pPr>
        <w:rPr>
          <w:color w:val="6B6B6B"/>
          <w:sz w:val="20"/>
        </w:rPr>
      </w:pPr>
    </w:p>
    <w:p w:rsidR="00E8386B" w:rsidRPr="008E62A4" w:rsidRDefault="00E8386B" w:rsidP="00343B65">
      <w:pPr>
        <w:pStyle w:val="NoSpacing"/>
        <w:jc w:val="center"/>
        <w:rPr>
          <w:b/>
          <w:color w:val="6B6B6B"/>
        </w:rPr>
      </w:pPr>
    </w:p>
    <w:p w:rsidR="00E8386B" w:rsidRDefault="00E8386B" w:rsidP="00343B65">
      <w:pPr>
        <w:pStyle w:val="NoSpacing"/>
        <w:jc w:val="center"/>
        <w:rPr>
          <w:b/>
          <w:color w:val="6B6B6B"/>
        </w:rPr>
      </w:pPr>
    </w:p>
    <w:p w:rsidR="008E62A4" w:rsidRDefault="008E62A4" w:rsidP="00343B65">
      <w:pPr>
        <w:pStyle w:val="NoSpacing"/>
        <w:jc w:val="center"/>
        <w:rPr>
          <w:b/>
          <w:color w:val="6B6B6B"/>
        </w:rPr>
      </w:pPr>
    </w:p>
    <w:p w:rsidR="005C2FD9" w:rsidRPr="008E62A4" w:rsidRDefault="005C2FD9" w:rsidP="00343B65">
      <w:pPr>
        <w:pStyle w:val="NoSpacing"/>
        <w:jc w:val="center"/>
        <w:rPr>
          <w:b/>
          <w:color w:val="6B6B6B"/>
        </w:rPr>
      </w:pPr>
    </w:p>
    <w:p w:rsidR="00E8386B" w:rsidRPr="008E62A4" w:rsidRDefault="00E8386B" w:rsidP="00343B65">
      <w:pPr>
        <w:pStyle w:val="NoSpacing"/>
        <w:jc w:val="center"/>
        <w:rPr>
          <w:b/>
          <w:color w:val="6B6B6B"/>
          <w:sz w:val="18"/>
          <w:szCs w:val="18"/>
        </w:rPr>
      </w:pPr>
    </w:p>
    <w:p w:rsidR="00E102E7" w:rsidRPr="008E62A4" w:rsidRDefault="00E102E7" w:rsidP="00343B65">
      <w:pPr>
        <w:pStyle w:val="NoSpacing"/>
        <w:jc w:val="center"/>
        <w:rPr>
          <w:b/>
          <w:color w:val="6B6B6B"/>
          <w:sz w:val="36"/>
          <w:szCs w:val="36"/>
        </w:rPr>
      </w:pPr>
      <w:r w:rsidRPr="008E62A4">
        <w:rPr>
          <w:b/>
          <w:color w:val="6B6B6B"/>
          <w:sz w:val="36"/>
          <w:szCs w:val="36"/>
        </w:rPr>
        <w:t xml:space="preserve">LEGAL DISCLAIMER FOR PARTCIPATIONS IN WESTIN FAMILY </w:t>
      </w:r>
      <w:r w:rsidR="00E8386B" w:rsidRPr="008E62A4">
        <w:rPr>
          <w:b/>
          <w:color w:val="6B6B6B"/>
          <w:sz w:val="36"/>
          <w:szCs w:val="36"/>
        </w:rPr>
        <w:t>KIDS CLUB</w:t>
      </w:r>
    </w:p>
    <w:p w:rsidR="00E102E7" w:rsidRPr="008E62A4" w:rsidRDefault="00E102E7" w:rsidP="00C877B7">
      <w:pPr>
        <w:pStyle w:val="NoSpacing"/>
        <w:rPr>
          <w:color w:val="6B6B6B"/>
        </w:rPr>
      </w:pPr>
    </w:p>
    <w:p w:rsidR="00E102E7" w:rsidRPr="008E62A4" w:rsidRDefault="00E102E7" w:rsidP="00C877B7">
      <w:pPr>
        <w:pStyle w:val="NoSpacing"/>
        <w:rPr>
          <w:color w:val="6B6B6B"/>
        </w:rPr>
      </w:pPr>
      <w:r w:rsidRPr="008E62A4">
        <w:rPr>
          <w:color w:val="6B6B6B"/>
        </w:rPr>
        <w:t xml:space="preserve">Westin Family is pleased </w:t>
      </w:r>
      <w:r w:rsidR="00343B65" w:rsidRPr="008E62A4">
        <w:rPr>
          <w:color w:val="6B6B6B"/>
        </w:rPr>
        <w:t xml:space="preserve">to </w:t>
      </w:r>
      <w:r w:rsidRPr="008E62A4">
        <w:rPr>
          <w:color w:val="6B6B6B"/>
        </w:rPr>
        <w:t>provide an opportunity for our guests to</w:t>
      </w:r>
      <w:r w:rsidR="00D36114" w:rsidRPr="008E62A4">
        <w:rPr>
          <w:color w:val="6B6B6B"/>
        </w:rPr>
        <w:t xml:space="preserve"> participate in the</w:t>
      </w:r>
      <w:r w:rsidRPr="008E62A4">
        <w:rPr>
          <w:color w:val="6B6B6B"/>
        </w:rPr>
        <w:t xml:space="preserve"> discovery of new destinations </w:t>
      </w:r>
      <w:r w:rsidR="00C53753" w:rsidRPr="008E62A4">
        <w:rPr>
          <w:color w:val="6B6B6B"/>
        </w:rPr>
        <w:t xml:space="preserve">and activities </w:t>
      </w:r>
      <w:r w:rsidRPr="008E62A4">
        <w:rPr>
          <w:color w:val="6B6B6B"/>
        </w:rPr>
        <w:t>through our Westin Family</w:t>
      </w:r>
      <w:r w:rsidR="00D36114" w:rsidRPr="008E62A4">
        <w:rPr>
          <w:color w:val="6B6B6B"/>
        </w:rPr>
        <w:t xml:space="preserve"> programming</w:t>
      </w:r>
      <w:r w:rsidRPr="008E62A4">
        <w:rPr>
          <w:color w:val="6B6B6B"/>
        </w:rPr>
        <w:t>. There may be risks associat</w:t>
      </w:r>
      <w:r w:rsidR="00C53753" w:rsidRPr="008E62A4">
        <w:rPr>
          <w:color w:val="6B6B6B"/>
        </w:rPr>
        <w:t>ed with Westin Family participation</w:t>
      </w:r>
      <w:r w:rsidR="00343B65" w:rsidRPr="008E62A4">
        <w:rPr>
          <w:color w:val="6B6B6B"/>
        </w:rPr>
        <w:t>. Although the Westin Family will n</w:t>
      </w:r>
      <w:r w:rsidR="00D36114" w:rsidRPr="008E62A4">
        <w:rPr>
          <w:color w:val="6B6B6B"/>
        </w:rPr>
        <w:t>ever knowingly send children</w:t>
      </w:r>
      <w:r w:rsidR="00343B65" w:rsidRPr="008E62A4">
        <w:rPr>
          <w:color w:val="6B6B6B"/>
        </w:rPr>
        <w:t xml:space="preserve"> or adults into an unreasonable</w:t>
      </w:r>
      <w:r w:rsidR="00D36114" w:rsidRPr="008E62A4">
        <w:rPr>
          <w:color w:val="6B6B6B"/>
        </w:rPr>
        <w:t xml:space="preserve"> or</w:t>
      </w:r>
      <w:r w:rsidR="00343B65" w:rsidRPr="008E62A4">
        <w:rPr>
          <w:color w:val="6B6B6B"/>
        </w:rPr>
        <w:t xml:space="preserve"> dangerous situation, despite reasonable precautions, people occasiona</w:t>
      </w:r>
      <w:r w:rsidR="00D36114" w:rsidRPr="008E62A4">
        <w:rPr>
          <w:color w:val="6B6B6B"/>
        </w:rPr>
        <w:t>l</w:t>
      </w:r>
      <w:r w:rsidR="00343B65" w:rsidRPr="008E62A4">
        <w:rPr>
          <w:color w:val="6B6B6B"/>
        </w:rPr>
        <w:t>l</w:t>
      </w:r>
      <w:r w:rsidR="00D36114" w:rsidRPr="008E62A4">
        <w:rPr>
          <w:color w:val="6B6B6B"/>
        </w:rPr>
        <w:t>y</w:t>
      </w:r>
      <w:r w:rsidR="00343B65" w:rsidRPr="008E62A4">
        <w:rPr>
          <w:color w:val="6B6B6B"/>
        </w:rPr>
        <w:t xml:space="preserve"> do get hurt or become ill during an activity. The completion of this form will assist in ma</w:t>
      </w:r>
      <w:r w:rsidR="00C53753" w:rsidRPr="008E62A4">
        <w:rPr>
          <w:color w:val="6B6B6B"/>
        </w:rPr>
        <w:t>king the Westin Family</w:t>
      </w:r>
      <w:r w:rsidR="00D36114" w:rsidRPr="008E62A4">
        <w:rPr>
          <w:color w:val="6B6B6B"/>
        </w:rPr>
        <w:t xml:space="preserve"> Kids Club</w:t>
      </w:r>
      <w:r w:rsidR="00343B65" w:rsidRPr="008E62A4">
        <w:rPr>
          <w:color w:val="6B6B6B"/>
        </w:rPr>
        <w:t xml:space="preserve"> the best possible experi</w:t>
      </w:r>
      <w:r w:rsidR="00C53753" w:rsidRPr="008E62A4">
        <w:rPr>
          <w:color w:val="6B6B6B"/>
        </w:rPr>
        <w:t>ence for you and your child.</w:t>
      </w:r>
    </w:p>
    <w:p w:rsidR="00343B65" w:rsidRPr="008E62A4" w:rsidRDefault="00343B65" w:rsidP="00C877B7">
      <w:pPr>
        <w:pStyle w:val="NoSpacing"/>
        <w:rPr>
          <w:color w:val="6B6B6B"/>
          <w:sz w:val="40"/>
          <w:szCs w:val="40"/>
        </w:rPr>
      </w:pPr>
    </w:p>
    <w:p w:rsidR="00343B65" w:rsidRPr="008E62A4" w:rsidRDefault="00343B65" w:rsidP="00343B65">
      <w:pPr>
        <w:pStyle w:val="NoSpacing"/>
        <w:jc w:val="center"/>
        <w:rPr>
          <w:b/>
          <w:color w:val="6B6B6B"/>
          <w:sz w:val="40"/>
          <w:szCs w:val="40"/>
        </w:rPr>
      </w:pPr>
      <w:r w:rsidRPr="008E62A4">
        <w:rPr>
          <w:b/>
          <w:color w:val="6B6B6B"/>
          <w:sz w:val="40"/>
          <w:szCs w:val="40"/>
        </w:rPr>
        <w:t>PARENT’S AUTHORIZATION AND RELEASE: (Please read carefully)</w:t>
      </w:r>
    </w:p>
    <w:p w:rsidR="00343B65" w:rsidRPr="008E62A4" w:rsidRDefault="00343B65" w:rsidP="00C877B7">
      <w:pPr>
        <w:pStyle w:val="NoSpacing"/>
        <w:rPr>
          <w:color w:val="6B6B6B"/>
          <w:sz w:val="18"/>
          <w:szCs w:val="18"/>
        </w:rPr>
      </w:pPr>
    </w:p>
    <w:p w:rsidR="004F40DC" w:rsidRPr="008E62A4" w:rsidRDefault="008E62A4" w:rsidP="00C877B7">
      <w:pPr>
        <w:pStyle w:val="NoSpacing"/>
        <w:rPr>
          <w:color w:val="6B6B6B"/>
          <w:sz w:val="20"/>
          <w:szCs w:val="20"/>
        </w:rPr>
      </w:pPr>
      <w:r>
        <w:rPr>
          <w:color w:val="6B6B6B"/>
          <w:sz w:val="20"/>
          <w:szCs w:val="20"/>
        </w:rPr>
        <w:t>I, _________________</w:t>
      </w:r>
      <w:r w:rsidR="00343B65" w:rsidRPr="008E62A4">
        <w:rPr>
          <w:color w:val="6B6B6B"/>
          <w:sz w:val="20"/>
          <w:szCs w:val="20"/>
        </w:rPr>
        <w:t>_</w:t>
      </w:r>
      <w:r w:rsidR="00C66F48" w:rsidRPr="008E62A4">
        <w:rPr>
          <w:color w:val="6B6B6B"/>
          <w:sz w:val="20"/>
          <w:szCs w:val="20"/>
        </w:rPr>
        <w:t>___</w:t>
      </w:r>
      <w:r w:rsidR="00343B65" w:rsidRPr="008E62A4">
        <w:rPr>
          <w:color w:val="6B6B6B"/>
          <w:sz w:val="20"/>
          <w:szCs w:val="20"/>
        </w:rPr>
        <w:t xml:space="preserve"> (Parent/Legal Guardian’</w:t>
      </w:r>
      <w:r w:rsidR="009A4C2A" w:rsidRPr="008E62A4">
        <w:rPr>
          <w:color w:val="6B6B6B"/>
          <w:sz w:val="20"/>
          <w:szCs w:val="20"/>
        </w:rPr>
        <w:t xml:space="preserve">s Name), give my consent for my </w:t>
      </w:r>
      <w:r w:rsidR="00343B65" w:rsidRPr="008E62A4">
        <w:rPr>
          <w:color w:val="6B6B6B"/>
          <w:sz w:val="20"/>
          <w:szCs w:val="20"/>
        </w:rPr>
        <w:t>ch</w:t>
      </w:r>
      <w:r w:rsidR="00213FBE" w:rsidRPr="008E62A4">
        <w:rPr>
          <w:color w:val="6B6B6B"/>
          <w:sz w:val="20"/>
          <w:szCs w:val="20"/>
        </w:rPr>
        <w:t>ild</w:t>
      </w:r>
      <w:proofErr w:type="gramStart"/>
      <w:r>
        <w:rPr>
          <w:color w:val="6B6B6B"/>
          <w:sz w:val="20"/>
          <w:szCs w:val="20"/>
        </w:rPr>
        <w:t>,</w:t>
      </w:r>
      <w:r w:rsidR="00343B65" w:rsidRPr="008E62A4">
        <w:rPr>
          <w:color w:val="6B6B6B"/>
          <w:sz w:val="20"/>
          <w:szCs w:val="20"/>
        </w:rPr>
        <w:t>_</w:t>
      </w:r>
      <w:proofErr w:type="gramEnd"/>
      <w:r w:rsidR="00343B65" w:rsidRPr="008E62A4">
        <w:rPr>
          <w:color w:val="6B6B6B"/>
          <w:sz w:val="20"/>
          <w:szCs w:val="20"/>
        </w:rPr>
        <w:t>_____</w:t>
      </w:r>
      <w:r>
        <w:rPr>
          <w:color w:val="6B6B6B"/>
          <w:sz w:val="20"/>
          <w:szCs w:val="20"/>
        </w:rPr>
        <w:t>_________</w:t>
      </w:r>
      <w:r w:rsidR="009A4C2A" w:rsidRPr="008E62A4">
        <w:rPr>
          <w:color w:val="6B6B6B"/>
          <w:sz w:val="20"/>
          <w:szCs w:val="20"/>
        </w:rPr>
        <w:t>______</w:t>
      </w:r>
      <w:r w:rsidR="00213FBE" w:rsidRPr="008E62A4">
        <w:rPr>
          <w:color w:val="6B6B6B"/>
          <w:sz w:val="20"/>
          <w:szCs w:val="20"/>
        </w:rPr>
        <w:t xml:space="preserve"> </w:t>
      </w:r>
      <w:r w:rsidR="00C53753" w:rsidRPr="008E62A4">
        <w:rPr>
          <w:color w:val="6B6B6B"/>
          <w:sz w:val="20"/>
          <w:szCs w:val="20"/>
        </w:rPr>
        <w:t>(</w:t>
      </w:r>
      <w:r w:rsidR="00213FBE" w:rsidRPr="008E62A4">
        <w:rPr>
          <w:color w:val="6B6B6B"/>
          <w:sz w:val="20"/>
          <w:szCs w:val="20"/>
        </w:rPr>
        <w:t>Child</w:t>
      </w:r>
      <w:r w:rsidR="009A4C2A" w:rsidRPr="008E62A4">
        <w:rPr>
          <w:color w:val="6B6B6B"/>
          <w:sz w:val="20"/>
          <w:szCs w:val="20"/>
        </w:rPr>
        <w:t>’s Name</w:t>
      </w:r>
      <w:r w:rsidR="00C53753" w:rsidRPr="008E62A4">
        <w:rPr>
          <w:color w:val="6B6B6B"/>
          <w:sz w:val="20"/>
          <w:szCs w:val="20"/>
        </w:rPr>
        <w:t>)</w:t>
      </w:r>
      <w:r w:rsidR="00343B65" w:rsidRPr="008E62A4">
        <w:rPr>
          <w:color w:val="6B6B6B"/>
          <w:sz w:val="20"/>
          <w:szCs w:val="20"/>
        </w:rPr>
        <w:t>, to participate in all of the activities that are pa</w:t>
      </w:r>
      <w:r w:rsidR="00213FBE" w:rsidRPr="008E62A4">
        <w:rPr>
          <w:color w:val="6B6B6B"/>
          <w:sz w:val="20"/>
          <w:szCs w:val="20"/>
        </w:rPr>
        <w:t>rt of the Westin Family</w:t>
      </w:r>
      <w:r w:rsidR="005E604D" w:rsidRPr="008E62A4">
        <w:rPr>
          <w:color w:val="6B6B6B"/>
          <w:sz w:val="20"/>
          <w:szCs w:val="20"/>
        </w:rPr>
        <w:t xml:space="preserve"> Program</w:t>
      </w:r>
      <w:r w:rsidR="00516496" w:rsidRPr="008E62A4">
        <w:rPr>
          <w:color w:val="6B6B6B"/>
          <w:sz w:val="20"/>
          <w:szCs w:val="20"/>
        </w:rPr>
        <w:t>. I know of no medical conditions or allergies that woul</w:t>
      </w:r>
      <w:r w:rsidR="00C53753" w:rsidRPr="008E62A4">
        <w:rPr>
          <w:color w:val="6B6B6B"/>
          <w:sz w:val="20"/>
          <w:szCs w:val="20"/>
        </w:rPr>
        <w:t>d prevent or limit my child</w:t>
      </w:r>
      <w:r w:rsidR="00516496" w:rsidRPr="008E62A4">
        <w:rPr>
          <w:color w:val="6B6B6B"/>
          <w:sz w:val="20"/>
          <w:szCs w:val="20"/>
        </w:rPr>
        <w:t>’s part</w:t>
      </w:r>
      <w:r w:rsidR="00480B1A" w:rsidRPr="008E62A4">
        <w:rPr>
          <w:color w:val="6B6B6B"/>
          <w:sz w:val="20"/>
          <w:szCs w:val="20"/>
        </w:rPr>
        <w:t>icipation in</w:t>
      </w:r>
      <w:r w:rsidR="004F40DC" w:rsidRPr="008E62A4">
        <w:rPr>
          <w:color w:val="6B6B6B"/>
          <w:sz w:val="20"/>
          <w:szCs w:val="20"/>
        </w:rPr>
        <w:t xml:space="preserve"> the </w:t>
      </w:r>
      <w:r w:rsidR="00480B1A" w:rsidRPr="008E62A4">
        <w:rPr>
          <w:color w:val="6B6B6B"/>
          <w:sz w:val="20"/>
          <w:szCs w:val="20"/>
        </w:rPr>
        <w:t>activity.</w:t>
      </w:r>
    </w:p>
    <w:p w:rsidR="00343B65" w:rsidRPr="008E62A4" w:rsidRDefault="00343B65" w:rsidP="00C877B7">
      <w:pPr>
        <w:pStyle w:val="NoSpacing"/>
        <w:rPr>
          <w:color w:val="6B6B6B"/>
          <w:sz w:val="20"/>
          <w:szCs w:val="20"/>
        </w:rPr>
      </w:pPr>
    </w:p>
    <w:p w:rsidR="004F40DC" w:rsidRPr="008E62A4" w:rsidRDefault="004F40DC" w:rsidP="00C877B7">
      <w:pPr>
        <w:pStyle w:val="NoSpacing"/>
        <w:rPr>
          <w:color w:val="6B6B6B"/>
          <w:sz w:val="20"/>
          <w:szCs w:val="20"/>
        </w:rPr>
      </w:pPr>
      <w:r w:rsidRPr="008E62A4">
        <w:rPr>
          <w:color w:val="6B6B6B"/>
          <w:sz w:val="20"/>
          <w:szCs w:val="20"/>
        </w:rPr>
        <w:t>In the event I cannot be reached in case of an emergency, I hereby authorize The Westin Riverfront Resort &amp; Spa, its agents, employees, or their designed medical professionals to make emergency med</w:t>
      </w:r>
      <w:r w:rsidR="00C53753" w:rsidRPr="008E62A4">
        <w:rPr>
          <w:color w:val="6B6B6B"/>
          <w:sz w:val="20"/>
          <w:szCs w:val="20"/>
        </w:rPr>
        <w:t>ical decisions for my child</w:t>
      </w:r>
      <w:r w:rsidRPr="008E62A4">
        <w:rPr>
          <w:color w:val="6B6B6B"/>
          <w:sz w:val="20"/>
          <w:szCs w:val="20"/>
        </w:rPr>
        <w:t xml:space="preserve"> and/or to administer emergency med</w:t>
      </w:r>
      <w:r w:rsidR="00C53753" w:rsidRPr="008E62A4">
        <w:rPr>
          <w:color w:val="6B6B6B"/>
          <w:sz w:val="20"/>
          <w:szCs w:val="20"/>
        </w:rPr>
        <w:t>ical assistance to my child</w:t>
      </w:r>
      <w:r w:rsidRPr="008E62A4">
        <w:rPr>
          <w:color w:val="6B6B6B"/>
          <w:sz w:val="20"/>
          <w:szCs w:val="20"/>
        </w:rPr>
        <w:t>. I</w:t>
      </w:r>
      <w:r w:rsidR="00F36245" w:rsidRPr="008E62A4">
        <w:rPr>
          <w:color w:val="6B6B6B"/>
          <w:sz w:val="20"/>
          <w:szCs w:val="20"/>
        </w:rPr>
        <w:t xml:space="preserve"> </w:t>
      </w:r>
      <w:r w:rsidRPr="008E62A4">
        <w:rPr>
          <w:color w:val="6B6B6B"/>
          <w:sz w:val="20"/>
          <w:szCs w:val="20"/>
        </w:rPr>
        <w:t>accept responsibility for payment of expenses incurred as a result of any medical tre</w:t>
      </w:r>
      <w:r w:rsidR="00C53753" w:rsidRPr="008E62A4">
        <w:rPr>
          <w:color w:val="6B6B6B"/>
          <w:sz w:val="20"/>
          <w:szCs w:val="20"/>
        </w:rPr>
        <w:t>atment provided to my child</w:t>
      </w:r>
      <w:r w:rsidR="00480B1A" w:rsidRPr="008E62A4">
        <w:rPr>
          <w:color w:val="6B6B6B"/>
          <w:sz w:val="20"/>
          <w:szCs w:val="20"/>
        </w:rPr>
        <w:t>.</w:t>
      </w:r>
    </w:p>
    <w:p w:rsidR="004F40DC" w:rsidRPr="008E62A4" w:rsidRDefault="004F40DC" w:rsidP="00C877B7">
      <w:pPr>
        <w:pStyle w:val="NoSpacing"/>
        <w:rPr>
          <w:color w:val="6B6B6B"/>
          <w:sz w:val="20"/>
          <w:szCs w:val="20"/>
        </w:rPr>
      </w:pPr>
    </w:p>
    <w:p w:rsidR="004F40DC" w:rsidRPr="008E62A4" w:rsidRDefault="004F40DC" w:rsidP="00C877B7">
      <w:pPr>
        <w:pStyle w:val="NoSpacing"/>
        <w:rPr>
          <w:color w:val="6B6B6B"/>
          <w:sz w:val="20"/>
          <w:szCs w:val="20"/>
        </w:rPr>
      </w:pPr>
      <w:r w:rsidRPr="008E62A4">
        <w:rPr>
          <w:color w:val="6B6B6B"/>
          <w:sz w:val="20"/>
          <w:szCs w:val="20"/>
        </w:rPr>
        <w:t>In</w:t>
      </w:r>
      <w:r w:rsidR="00205EC3" w:rsidRPr="008E62A4">
        <w:rPr>
          <w:color w:val="6B6B6B"/>
          <w:sz w:val="20"/>
          <w:szCs w:val="20"/>
        </w:rPr>
        <w:t xml:space="preserve"> </w:t>
      </w:r>
      <w:r w:rsidR="00C53753" w:rsidRPr="008E62A4">
        <w:rPr>
          <w:color w:val="6B6B6B"/>
          <w:sz w:val="20"/>
          <w:szCs w:val="20"/>
        </w:rPr>
        <w:t>consideration for my child</w:t>
      </w:r>
      <w:r w:rsidR="00205EC3" w:rsidRPr="008E62A4">
        <w:rPr>
          <w:color w:val="6B6B6B"/>
          <w:sz w:val="20"/>
          <w:szCs w:val="20"/>
        </w:rPr>
        <w:t xml:space="preserve"> being allowe</w:t>
      </w:r>
      <w:r w:rsidR="00E8386B" w:rsidRPr="008E62A4">
        <w:rPr>
          <w:color w:val="6B6B6B"/>
          <w:sz w:val="20"/>
          <w:szCs w:val="20"/>
        </w:rPr>
        <w:t>d to participate in the Westin Family Kids Club</w:t>
      </w:r>
      <w:r w:rsidR="00205EC3" w:rsidRPr="008E62A4">
        <w:rPr>
          <w:color w:val="6B6B6B"/>
          <w:sz w:val="20"/>
          <w:szCs w:val="20"/>
        </w:rPr>
        <w:t xml:space="preserve">, I agree to </w:t>
      </w:r>
      <w:r w:rsidR="00205EC3" w:rsidRPr="008E62A4">
        <w:rPr>
          <w:b/>
          <w:color w:val="6B6B6B"/>
          <w:sz w:val="20"/>
          <w:szCs w:val="20"/>
        </w:rPr>
        <w:t>HOLD HARMLESS AND RELEASE</w:t>
      </w:r>
      <w:r w:rsidR="00205EC3" w:rsidRPr="008E62A4">
        <w:rPr>
          <w:color w:val="6B6B6B"/>
          <w:sz w:val="20"/>
          <w:szCs w:val="20"/>
        </w:rPr>
        <w:t xml:space="preserve"> the Westin Family, Riverfront Village Hotel, LLC d.b.a</w:t>
      </w:r>
      <w:r w:rsidR="00480B1A" w:rsidRPr="008E62A4">
        <w:rPr>
          <w:color w:val="6B6B6B"/>
          <w:sz w:val="20"/>
          <w:szCs w:val="20"/>
        </w:rPr>
        <w:t>.</w:t>
      </w:r>
      <w:r w:rsidR="00205EC3" w:rsidRPr="008E62A4">
        <w:rPr>
          <w:color w:val="6B6B6B"/>
          <w:sz w:val="20"/>
          <w:szCs w:val="20"/>
        </w:rPr>
        <w:t xml:space="preserve"> The Westin Riverfront Resort &amp; Spa, East West Resorts, LLC, Westin Hotels &amp; Resorts, Starwood Vacation Ownership, Starwood Hotels &amp; Resorts Worldwide, Inc. and their owners, employees and affiliates from liability for any </w:t>
      </w:r>
      <w:r w:rsidR="00205EC3" w:rsidRPr="008E62A4">
        <w:rPr>
          <w:b/>
          <w:color w:val="6B6B6B"/>
          <w:sz w:val="20"/>
          <w:szCs w:val="20"/>
        </w:rPr>
        <w:t>FAULT, MISTAKE, NEGLIGENCE OR OMISSION</w:t>
      </w:r>
      <w:r w:rsidR="005E604D" w:rsidRPr="008E62A4">
        <w:rPr>
          <w:color w:val="6B6B6B"/>
          <w:sz w:val="20"/>
          <w:szCs w:val="20"/>
        </w:rPr>
        <w:t xml:space="preserve"> causing damage or loss,</w:t>
      </w:r>
      <w:r w:rsidR="00205EC3" w:rsidRPr="008E62A4">
        <w:rPr>
          <w:color w:val="6B6B6B"/>
          <w:sz w:val="20"/>
          <w:szCs w:val="20"/>
        </w:rPr>
        <w:t xml:space="preserve"> including but not limited to loss</w:t>
      </w:r>
      <w:r w:rsidR="005E604D" w:rsidRPr="008E62A4">
        <w:rPr>
          <w:color w:val="6B6B6B"/>
          <w:sz w:val="20"/>
          <w:szCs w:val="20"/>
        </w:rPr>
        <w:t xml:space="preserve"> of</w:t>
      </w:r>
      <w:r w:rsidR="00205EC3" w:rsidRPr="008E62A4">
        <w:rPr>
          <w:color w:val="6B6B6B"/>
          <w:sz w:val="20"/>
          <w:szCs w:val="20"/>
        </w:rPr>
        <w:t xml:space="preserve"> personal property, injury</w:t>
      </w:r>
      <w:r w:rsidR="007840C0" w:rsidRPr="008E62A4">
        <w:rPr>
          <w:color w:val="6B6B6B"/>
          <w:sz w:val="20"/>
          <w:szCs w:val="20"/>
        </w:rPr>
        <w:t>,</w:t>
      </w:r>
      <w:r w:rsidR="00C53753" w:rsidRPr="008E62A4">
        <w:rPr>
          <w:color w:val="6B6B6B"/>
          <w:sz w:val="20"/>
          <w:szCs w:val="20"/>
        </w:rPr>
        <w:t xml:space="preserve"> or death to me or my child</w:t>
      </w:r>
      <w:r w:rsidR="005E604D" w:rsidRPr="008E62A4">
        <w:rPr>
          <w:color w:val="6B6B6B"/>
          <w:sz w:val="20"/>
          <w:szCs w:val="20"/>
        </w:rPr>
        <w:t>. This also includes</w:t>
      </w:r>
      <w:r w:rsidR="00205EC3" w:rsidRPr="008E62A4">
        <w:rPr>
          <w:color w:val="6B6B6B"/>
          <w:sz w:val="20"/>
          <w:szCs w:val="20"/>
        </w:rPr>
        <w:t xml:space="preserve"> any damage</w:t>
      </w:r>
      <w:r w:rsidR="005E604D" w:rsidRPr="008E62A4">
        <w:rPr>
          <w:color w:val="6B6B6B"/>
          <w:sz w:val="20"/>
          <w:szCs w:val="20"/>
        </w:rPr>
        <w:t xml:space="preserve"> or cost</w:t>
      </w:r>
      <w:r w:rsidR="00205EC3" w:rsidRPr="008E62A4">
        <w:rPr>
          <w:color w:val="6B6B6B"/>
          <w:sz w:val="20"/>
          <w:szCs w:val="20"/>
        </w:rPr>
        <w:t xml:space="preserve"> arising from the provision of emergency medical treatment. </w:t>
      </w:r>
    </w:p>
    <w:p w:rsidR="00205EC3" w:rsidRPr="008E62A4" w:rsidRDefault="00205EC3" w:rsidP="00C877B7">
      <w:pPr>
        <w:pStyle w:val="NoSpacing"/>
        <w:rPr>
          <w:color w:val="6B6B6B"/>
          <w:sz w:val="20"/>
          <w:szCs w:val="20"/>
        </w:rPr>
      </w:pPr>
    </w:p>
    <w:p w:rsidR="00205EC3" w:rsidRPr="008E62A4" w:rsidRDefault="00F36245" w:rsidP="00C877B7">
      <w:pPr>
        <w:pStyle w:val="NoSpacing"/>
        <w:rPr>
          <w:color w:val="6B6B6B"/>
          <w:sz w:val="20"/>
          <w:szCs w:val="20"/>
        </w:rPr>
      </w:pPr>
      <w:r w:rsidRPr="008E62A4">
        <w:rPr>
          <w:color w:val="6B6B6B"/>
          <w:sz w:val="20"/>
          <w:szCs w:val="20"/>
        </w:rPr>
        <w:t>I understand that my child and I will be required to follow the Westin Family</w:t>
      </w:r>
      <w:r w:rsidR="007840C0" w:rsidRPr="008E62A4">
        <w:rPr>
          <w:color w:val="6B6B6B"/>
          <w:sz w:val="20"/>
          <w:szCs w:val="20"/>
        </w:rPr>
        <w:t>’s</w:t>
      </w:r>
      <w:r w:rsidRPr="008E62A4">
        <w:rPr>
          <w:color w:val="6B6B6B"/>
          <w:sz w:val="20"/>
          <w:szCs w:val="20"/>
        </w:rPr>
        <w:t xml:space="preserve"> reasonable rules and instructions during the activity and obey all laws. Failure to do so may result in my and my child’s expulsi</w:t>
      </w:r>
      <w:r w:rsidR="005E604D" w:rsidRPr="008E62A4">
        <w:rPr>
          <w:color w:val="6B6B6B"/>
          <w:sz w:val="20"/>
          <w:szCs w:val="20"/>
        </w:rPr>
        <w:t>on from the activity</w:t>
      </w:r>
      <w:r w:rsidRPr="008E62A4">
        <w:rPr>
          <w:color w:val="6B6B6B"/>
          <w:sz w:val="20"/>
          <w:szCs w:val="20"/>
        </w:rPr>
        <w:t>. The Westin Family, Westin Riverfront Resort &amp; Spa, East West Resorts, Westin Hotels &amp; Resorts, Starwood Vacation Ownership, Starwood Hotels &amp; Resorts Worldwide, Inc. and their owners, employees and affiliates shall have sole discretion on whether to expel me and my child</w:t>
      </w:r>
      <w:r w:rsidR="005E604D" w:rsidRPr="008E62A4">
        <w:rPr>
          <w:color w:val="6B6B6B"/>
          <w:sz w:val="20"/>
          <w:szCs w:val="20"/>
        </w:rPr>
        <w:t xml:space="preserve"> from participation</w:t>
      </w:r>
      <w:r w:rsidR="007840C0" w:rsidRPr="008E62A4">
        <w:rPr>
          <w:color w:val="6B6B6B"/>
          <w:sz w:val="20"/>
          <w:szCs w:val="20"/>
        </w:rPr>
        <w:t>.</w:t>
      </w:r>
    </w:p>
    <w:p w:rsidR="00F36245" w:rsidRPr="008E62A4" w:rsidRDefault="00F36245" w:rsidP="00C877B7">
      <w:pPr>
        <w:pStyle w:val="NoSpacing"/>
        <w:rPr>
          <w:color w:val="6B6B6B"/>
          <w:sz w:val="20"/>
          <w:szCs w:val="20"/>
        </w:rPr>
      </w:pPr>
    </w:p>
    <w:p w:rsidR="00F36245" w:rsidRPr="008E62A4" w:rsidRDefault="00F36245" w:rsidP="00C877B7">
      <w:pPr>
        <w:pStyle w:val="NoSpacing"/>
        <w:rPr>
          <w:color w:val="6B6B6B"/>
          <w:sz w:val="20"/>
          <w:szCs w:val="20"/>
        </w:rPr>
      </w:pPr>
      <w:r w:rsidRPr="008E62A4">
        <w:rPr>
          <w:color w:val="6B6B6B"/>
          <w:sz w:val="20"/>
          <w:szCs w:val="20"/>
        </w:rPr>
        <w:t>By my signature below, I acknow</w:t>
      </w:r>
      <w:r w:rsidR="007840C0" w:rsidRPr="008E62A4">
        <w:rPr>
          <w:color w:val="6B6B6B"/>
          <w:sz w:val="20"/>
          <w:szCs w:val="20"/>
        </w:rPr>
        <w:t xml:space="preserve">ledge that I have read this form in </w:t>
      </w:r>
      <w:r w:rsidR="00311B96" w:rsidRPr="008E62A4">
        <w:rPr>
          <w:color w:val="6B6B6B"/>
          <w:sz w:val="20"/>
          <w:szCs w:val="20"/>
        </w:rPr>
        <w:t>it’s</w:t>
      </w:r>
      <w:r w:rsidRPr="008E62A4">
        <w:rPr>
          <w:color w:val="6B6B6B"/>
          <w:sz w:val="20"/>
          <w:szCs w:val="20"/>
        </w:rPr>
        <w:t xml:space="preserve"> entirely, understand it, and consent to its terms.</w:t>
      </w:r>
    </w:p>
    <w:p w:rsidR="00F36245" w:rsidRPr="008E62A4" w:rsidRDefault="00F36245" w:rsidP="00C877B7">
      <w:pPr>
        <w:pStyle w:val="NoSpacing"/>
        <w:rPr>
          <w:color w:val="6B6B6B"/>
          <w:sz w:val="20"/>
          <w:szCs w:val="20"/>
        </w:rPr>
      </w:pPr>
    </w:p>
    <w:p w:rsidR="00F36245" w:rsidRPr="008E62A4" w:rsidRDefault="00F36245" w:rsidP="00C877B7">
      <w:pPr>
        <w:pStyle w:val="NoSpacing"/>
        <w:rPr>
          <w:color w:val="6B6B6B"/>
          <w:sz w:val="20"/>
          <w:szCs w:val="20"/>
        </w:rPr>
      </w:pPr>
      <w:r w:rsidRPr="008E62A4">
        <w:rPr>
          <w:color w:val="6B6B6B"/>
          <w:sz w:val="20"/>
          <w:szCs w:val="20"/>
        </w:rPr>
        <w:t xml:space="preserve">Signature of Parent / Legal Guardian </w:t>
      </w:r>
      <w:r w:rsidR="005D3D57" w:rsidRPr="008E62A4">
        <w:rPr>
          <w:color w:val="6B6B6B"/>
          <w:sz w:val="20"/>
          <w:szCs w:val="20"/>
        </w:rPr>
        <w:t>X</w:t>
      </w:r>
      <w:r w:rsidRPr="008E62A4">
        <w:rPr>
          <w:color w:val="6B6B6B"/>
          <w:sz w:val="20"/>
          <w:szCs w:val="20"/>
        </w:rPr>
        <w:t>__________________________</w:t>
      </w:r>
      <w:r w:rsidR="008E62A4">
        <w:rPr>
          <w:color w:val="6B6B6B"/>
          <w:sz w:val="20"/>
          <w:szCs w:val="20"/>
        </w:rPr>
        <w:t>_________</w:t>
      </w:r>
      <w:r w:rsidR="00BB7999" w:rsidRPr="008E62A4">
        <w:rPr>
          <w:color w:val="6B6B6B"/>
          <w:sz w:val="20"/>
          <w:szCs w:val="20"/>
        </w:rPr>
        <w:t>____________</w:t>
      </w:r>
      <w:r w:rsidR="008E62A4">
        <w:rPr>
          <w:color w:val="6B6B6B"/>
          <w:sz w:val="20"/>
          <w:szCs w:val="20"/>
        </w:rPr>
        <w:t xml:space="preserve"> Date _____________</w:t>
      </w:r>
      <w:r w:rsidR="00C66F48" w:rsidRPr="008E62A4">
        <w:rPr>
          <w:color w:val="6B6B6B"/>
          <w:sz w:val="20"/>
          <w:szCs w:val="20"/>
        </w:rPr>
        <w:t>_</w:t>
      </w:r>
      <w:r w:rsidRPr="008E62A4">
        <w:rPr>
          <w:color w:val="6B6B6B"/>
          <w:sz w:val="20"/>
          <w:szCs w:val="20"/>
        </w:rPr>
        <w:t>_</w:t>
      </w:r>
    </w:p>
    <w:p w:rsidR="00C66F48" w:rsidRPr="008E62A4" w:rsidRDefault="00C66F48" w:rsidP="00C877B7">
      <w:pPr>
        <w:pStyle w:val="NoSpacing"/>
        <w:rPr>
          <w:color w:val="6B6B6B"/>
          <w:sz w:val="18"/>
          <w:szCs w:val="18"/>
        </w:rPr>
      </w:pPr>
    </w:p>
    <w:p w:rsidR="00BB7999" w:rsidRPr="008E62A4" w:rsidRDefault="00BB7999" w:rsidP="00C877B7">
      <w:pPr>
        <w:pStyle w:val="NoSpacing"/>
        <w:rPr>
          <w:color w:val="6B6B6B"/>
          <w:sz w:val="18"/>
          <w:szCs w:val="18"/>
        </w:rPr>
      </w:pPr>
    </w:p>
    <w:p w:rsidR="00F36245" w:rsidRPr="008E62A4" w:rsidRDefault="00F36245" w:rsidP="007840C0">
      <w:pPr>
        <w:pStyle w:val="NoSpacing"/>
        <w:jc w:val="center"/>
        <w:rPr>
          <w:b/>
          <w:color w:val="00B050"/>
          <w:sz w:val="18"/>
          <w:szCs w:val="18"/>
        </w:rPr>
      </w:pPr>
    </w:p>
    <w:p w:rsidR="00F36245" w:rsidRPr="008E62A4" w:rsidRDefault="00F36245" w:rsidP="007840C0">
      <w:pPr>
        <w:pStyle w:val="NoSpacing"/>
        <w:jc w:val="center"/>
        <w:rPr>
          <w:b/>
          <w:color w:val="00B050"/>
          <w:sz w:val="36"/>
          <w:szCs w:val="36"/>
        </w:rPr>
      </w:pPr>
      <w:r w:rsidRPr="008E62A4">
        <w:rPr>
          <w:b/>
          <w:color w:val="00B050"/>
          <w:sz w:val="36"/>
          <w:szCs w:val="36"/>
        </w:rPr>
        <w:t>YOUR CHILDREN WILL NOT BE ALLOWED TO PARTICIPATE IN THE ACTIVITY UNLESS THIS FORM IS COMPLETED AND SIGNED</w:t>
      </w:r>
    </w:p>
    <w:p w:rsidR="00F36245" w:rsidRDefault="00F36245" w:rsidP="00C877B7">
      <w:pPr>
        <w:pStyle w:val="NoSpacing"/>
      </w:pPr>
    </w:p>
    <w:p w:rsidR="00F36245" w:rsidRDefault="00F36245" w:rsidP="00C877B7">
      <w:pPr>
        <w:pStyle w:val="NoSpacing"/>
      </w:pPr>
    </w:p>
    <w:p w:rsidR="00205EC3" w:rsidRDefault="00205EC3" w:rsidP="00C877B7">
      <w:pPr>
        <w:pStyle w:val="NoSpacing"/>
      </w:pPr>
    </w:p>
    <w:p w:rsidR="00205EC3" w:rsidRPr="00343B65" w:rsidRDefault="00205EC3" w:rsidP="00C877B7">
      <w:pPr>
        <w:pStyle w:val="NoSpacing"/>
      </w:pPr>
    </w:p>
    <w:p w:rsidR="00E102E7" w:rsidRPr="00C877B7" w:rsidRDefault="00E102E7" w:rsidP="00C877B7">
      <w:pPr>
        <w:pStyle w:val="NoSpacing"/>
        <w:rPr>
          <w:sz w:val="20"/>
        </w:rPr>
      </w:pPr>
    </w:p>
    <w:sectPr w:rsidR="00E102E7" w:rsidRPr="00C877B7" w:rsidSect="00480B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94544"/>
    <w:multiLevelType w:val="hybridMultilevel"/>
    <w:tmpl w:val="5E8CB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B3AF1"/>
    <w:multiLevelType w:val="hybridMultilevel"/>
    <w:tmpl w:val="93E88DBA"/>
    <w:lvl w:ilvl="0" w:tplc="A04863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E565A"/>
    <w:multiLevelType w:val="hybridMultilevel"/>
    <w:tmpl w:val="B2EA6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0150F"/>
    <w:multiLevelType w:val="hybridMultilevel"/>
    <w:tmpl w:val="B2EA6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910BD"/>
    <w:multiLevelType w:val="hybridMultilevel"/>
    <w:tmpl w:val="03A4F372"/>
    <w:lvl w:ilvl="0" w:tplc="B6AA3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326B7"/>
    <w:multiLevelType w:val="hybridMultilevel"/>
    <w:tmpl w:val="509CE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CC"/>
    <w:rsid w:val="000C61E2"/>
    <w:rsid w:val="001468D2"/>
    <w:rsid w:val="0015376A"/>
    <w:rsid w:val="001576BA"/>
    <w:rsid w:val="00167A17"/>
    <w:rsid w:val="001B5139"/>
    <w:rsid w:val="001D1298"/>
    <w:rsid w:val="001F735B"/>
    <w:rsid w:val="00205EC3"/>
    <w:rsid w:val="00213FBE"/>
    <w:rsid w:val="00215872"/>
    <w:rsid w:val="00250619"/>
    <w:rsid w:val="002510F9"/>
    <w:rsid w:val="00311B96"/>
    <w:rsid w:val="00343B65"/>
    <w:rsid w:val="00387A18"/>
    <w:rsid w:val="003D4A19"/>
    <w:rsid w:val="003F3C12"/>
    <w:rsid w:val="00480B1A"/>
    <w:rsid w:val="00485FE1"/>
    <w:rsid w:val="004D5FDE"/>
    <w:rsid w:val="004F40DC"/>
    <w:rsid w:val="00516496"/>
    <w:rsid w:val="005164D2"/>
    <w:rsid w:val="005643FA"/>
    <w:rsid w:val="00592927"/>
    <w:rsid w:val="00595733"/>
    <w:rsid w:val="005A6C50"/>
    <w:rsid w:val="005C2FD9"/>
    <w:rsid w:val="005D3D57"/>
    <w:rsid w:val="005E604D"/>
    <w:rsid w:val="0061018C"/>
    <w:rsid w:val="006B0ECC"/>
    <w:rsid w:val="007840C0"/>
    <w:rsid w:val="0079009F"/>
    <w:rsid w:val="008D7059"/>
    <w:rsid w:val="008E62A4"/>
    <w:rsid w:val="008F6B3F"/>
    <w:rsid w:val="00953EED"/>
    <w:rsid w:val="009A4C2A"/>
    <w:rsid w:val="009A5123"/>
    <w:rsid w:val="009F130E"/>
    <w:rsid w:val="00A04110"/>
    <w:rsid w:val="00A23199"/>
    <w:rsid w:val="00A42F93"/>
    <w:rsid w:val="00A945F7"/>
    <w:rsid w:val="00A9641E"/>
    <w:rsid w:val="00B10FC3"/>
    <w:rsid w:val="00B473C8"/>
    <w:rsid w:val="00B56943"/>
    <w:rsid w:val="00BB7999"/>
    <w:rsid w:val="00C40ABF"/>
    <w:rsid w:val="00C53753"/>
    <w:rsid w:val="00C63E9B"/>
    <w:rsid w:val="00C66F48"/>
    <w:rsid w:val="00C877B7"/>
    <w:rsid w:val="00CB6DAD"/>
    <w:rsid w:val="00D36114"/>
    <w:rsid w:val="00DD590C"/>
    <w:rsid w:val="00DF2B94"/>
    <w:rsid w:val="00E102E7"/>
    <w:rsid w:val="00E52990"/>
    <w:rsid w:val="00E8386B"/>
    <w:rsid w:val="00E85CC6"/>
    <w:rsid w:val="00EA4C8D"/>
    <w:rsid w:val="00F1549E"/>
    <w:rsid w:val="00F36245"/>
    <w:rsid w:val="00F529F8"/>
    <w:rsid w:val="00FA0C8E"/>
    <w:rsid w:val="00FC2DAE"/>
    <w:rsid w:val="00FD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45679-E88E-46F8-8FD1-F6A042CE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6B0ECC"/>
  </w:style>
  <w:style w:type="table" w:styleId="TableGrid">
    <w:name w:val="Table Grid"/>
    <w:basedOn w:val="TableNormal"/>
    <w:uiPriority w:val="39"/>
    <w:rsid w:val="00E52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olasc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9806B52-0A5D-4C2E-8FAC-7CB9A883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3</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knolasco</dc:creator>
  <cp:keywords/>
  <dc:description/>
  <cp:lastModifiedBy>Keri Beck</cp:lastModifiedBy>
  <cp:revision>6</cp:revision>
  <cp:lastPrinted>2017-01-21T22:19:00Z</cp:lastPrinted>
  <dcterms:created xsi:type="dcterms:W3CDTF">2017-01-27T18:11:00Z</dcterms:created>
  <dcterms:modified xsi:type="dcterms:W3CDTF">2017-11-10T20:14:00Z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